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C2D0" w14:textId="77777777" w:rsidR="003562B8" w:rsidRDefault="003562B8" w:rsidP="003562B8">
      <w:pPr>
        <w:pStyle w:val="DocTitle"/>
        <w:spacing w:before="0" w:after="40"/>
        <w:rPr>
          <w:sz w:val="72"/>
          <w:szCs w:val="72"/>
        </w:rPr>
      </w:pPr>
      <w:bookmarkStart w:id="0" w:name="_GoBack"/>
      <w:bookmarkEnd w:id="0"/>
      <w:r w:rsidRPr="00B97D1A">
        <w:rPr>
          <w:sz w:val="72"/>
          <w:szCs w:val="72"/>
        </w:rPr>
        <w:t xml:space="preserve">Taxi </w:t>
      </w:r>
      <w:r w:rsidRPr="006B134A">
        <w:rPr>
          <w:sz w:val="72"/>
          <w:szCs w:val="72"/>
        </w:rPr>
        <w:t>fares</w:t>
      </w:r>
    </w:p>
    <w:p w14:paraId="1F6B5B70" w14:textId="77777777" w:rsidR="003562B8" w:rsidRPr="00511919" w:rsidRDefault="003562B8" w:rsidP="003562B8">
      <w:pPr>
        <w:pStyle w:val="DocTitle"/>
        <w:spacing w:before="0" w:after="40"/>
        <w:rPr>
          <w:spacing w:val="0"/>
          <w:sz w:val="24"/>
          <w:szCs w:val="24"/>
        </w:rPr>
      </w:pPr>
      <w:r w:rsidRPr="00511919">
        <w:rPr>
          <w:spacing w:val="0"/>
          <w:sz w:val="24"/>
          <w:szCs w:val="24"/>
        </w:rPr>
        <w:t>Point to Point Transport</w:t>
      </w:r>
    </w:p>
    <w:p w14:paraId="64B09071" w14:textId="16C16AF2" w:rsidR="00376E4D" w:rsidRPr="009B4249" w:rsidRDefault="00522D99" w:rsidP="009B4249">
      <w:pPr>
        <w:pStyle w:val="Heading1"/>
      </w:pPr>
      <w:r>
        <w:t>February</w:t>
      </w:r>
      <w:r w:rsidRPr="009B4249">
        <w:t xml:space="preserve"> </w:t>
      </w:r>
      <w:r w:rsidR="009B4249" w:rsidRPr="00CD1A22">
        <w:t>201</w:t>
      </w:r>
      <w:r>
        <w:t>8</w:t>
      </w:r>
      <w:r w:rsidR="009B4249" w:rsidRPr="00897FE3" w:rsidDel="00AC46A6">
        <w:rPr>
          <w:b w:val="0"/>
        </w:rPr>
        <w:t xml:space="preserve"> </w:t>
      </w:r>
    </w:p>
    <w:p w14:paraId="012C156F" w14:textId="505E23E7" w:rsidR="005A377A" w:rsidRDefault="005A377A" w:rsidP="00897FE3">
      <w:pPr>
        <w:spacing w:before="240" w:after="0" w:line="276" w:lineRule="auto"/>
        <w:ind w:left="-425" w:right="-23"/>
        <w:jc w:val="both"/>
      </w:pPr>
      <w:r>
        <w:t xml:space="preserve">The </w:t>
      </w:r>
      <w:r w:rsidRPr="009911B1">
        <w:rPr>
          <w:i/>
        </w:rPr>
        <w:t xml:space="preserve">Point to Point </w:t>
      </w:r>
      <w:r>
        <w:rPr>
          <w:i/>
        </w:rPr>
        <w:t xml:space="preserve">Transport </w:t>
      </w:r>
      <w:r w:rsidRPr="009911B1">
        <w:rPr>
          <w:i/>
        </w:rPr>
        <w:t>(Taxis and Hire Vehicles) Act 2016</w:t>
      </w:r>
      <w:r>
        <w:t xml:space="preserve"> (the Act) and the Point to Point Transport (Taxis and Hire Vehicles)</w:t>
      </w:r>
      <w:r w:rsidR="009B4249">
        <w:t xml:space="preserve"> </w:t>
      </w:r>
      <w:r w:rsidR="00115D98">
        <w:t>Regulation</w:t>
      </w:r>
      <w:r>
        <w:t xml:space="preserve"> 2017 set the rules for the fares charged by taxi service providers and booking service providers in NSW in any vehicle with 12 seats or less (including the driver) </w:t>
      </w:r>
      <w:r w:rsidRPr="009B3BA1">
        <w:t>that can take customers on the route they choose, at the time that suits them</w:t>
      </w:r>
      <w:r w:rsidR="00C91031">
        <w:t xml:space="preserve"> for a fare</w:t>
      </w:r>
      <w:r w:rsidRPr="009B3BA1">
        <w:t>.</w:t>
      </w:r>
    </w:p>
    <w:p w14:paraId="79314AD9" w14:textId="77777777" w:rsidR="005A377A" w:rsidRPr="005A377A" w:rsidRDefault="005A377A" w:rsidP="00897FE3">
      <w:pPr>
        <w:spacing w:before="240" w:after="0" w:line="276" w:lineRule="auto"/>
        <w:ind w:left="-425"/>
        <w:jc w:val="both"/>
        <w:rPr>
          <w:b/>
          <w:color w:val="002060"/>
        </w:rPr>
      </w:pPr>
      <w:r w:rsidRPr="005A377A">
        <w:rPr>
          <w:b/>
          <w:color w:val="002060"/>
        </w:rPr>
        <w:t>Booked taxi fares</w:t>
      </w:r>
    </w:p>
    <w:p w14:paraId="6F33434D" w14:textId="12D7969A" w:rsidR="005A377A" w:rsidRDefault="006D2B5A" w:rsidP="00897FE3">
      <w:pPr>
        <w:spacing w:before="120" w:after="0" w:line="276" w:lineRule="auto"/>
        <w:ind w:left="-426"/>
        <w:jc w:val="both"/>
      </w:pPr>
      <w:r>
        <w:t>Fr</w:t>
      </w:r>
      <w:r w:rsidR="00CB3AC8">
        <w:t>om 1 November 2017</w:t>
      </w:r>
      <w:r w:rsidR="005A377A">
        <w:t xml:space="preserve"> booked </w:t>
      </w:r>
      <w:r w:rsidR="005A377A" w:rsidRPr="000E2634">
        <w:t xml:space="preserve">taxi trips </w:t>
      </w:r>
      <w:r w:rsidR="00CB3AC8">
        <w:t xml:space="preserve">are </w:t>
      </w:r>
      <w:r w:rsidR="005A377A" w:rsidRPr="000E2634">
        <w:t>no longer subje</w:t>
      </w:r>
      <w:r w:rsidR="005A377A">
        <w:t>ct to a regulated maximum fare</w:t>
      </w:r>
      <w:r>
        <w:t xml:space="preserve"> – </w:t>
      </w:r>
      <w:r w:rsidR="005A377A">
        <w:t>see our ‘Booked Fares – Point to Point Transport’ Fact Sheet.</w:t>
      </w:r>
    </w:p>
    <w:p w14:paraId="238F2355" w14:textId="6EFB5534" w:rsidR="00A94F95" w:rsidRPr="00897FE3" w:rsidRDefault="005A377A" w:rsidP="00897FE3">
      <w:pPr>
        <w:spacing w:before="240" w:after="0" w:line="276" w:lineRule="auto"/>
        <w:ind w:left="-425"/>
        <w:jc w:val="both"/>
        <w:rPr>
          <w:b/>
          <w:color w:val="002060"/>
        </w:rPr>
      </w:pPr>
      <w:r w:rsidRPr="004775D8">
        <w:rPr>
          <w:b/>
          <w:color w:val="002060"/>
        </w:rPr>
        <w:t>Taxi Transport Subsidy Scheme fares</w:t>
      </w:r>
    </w:p>
    <w:p w14:paraId="6295DD47" w14:textId="082E7774" w:rsidR="00A94F95" w:rsidRDefault="00A94F95" w:rsidP="00897FE3">
      <w:pPr>
        <w:spacing w:before="240" w:after="0" w:line="276" w:lineRule="auto"/>
        <w:ind w:left="-425"/>
        <w:jc w:val="both"/>
        <w:rPr>
          <w:b/>
          <w:color w:val="002060"/>
        </w:rPr>
      </w:pPr>
      <w:r>
        <w:rPr>
          <w:noProof/>
          <w:lang w:eastAsia="en-AU"/>
        </w:rPr>
        <mc:AlternateContent>
          <mc:Choice Requires="wps">
            <w:drawing>
              <wp:anchor distT="0" distB="0" distL="114300" distR="114300" simplePos="0" relativeHeight="251662336" behindDoc="0" locked="0" layoutInCell="1" allowOverlap="1" wp14:anchorId="476EADA4" wp14:editId="4C1D1AA8">
                <wp:simplePos x="0" y="0"/>
                <wp:positionH relativeFrom="column">
                  <wp:posOffset>-114935</wp:posOffset>
                </wp:positionH>
                <wp:positionV relativeFrom="paragraph">
                  <wp:posOffset>43180</wp:posOffset>
                </wp:positionV>
                <wp:extent cx="5772150" cy="895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5772150" cy="895350"/>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612290B" w14:textId="7CFC6A76" w:rsidR="00A94F95" w:rsidRDefault="00A94F95" w:rsidP="00897FE3">
                            <w:pPr>
                              <w:spacing w:before="120" w:after="0" w:line="276" w:lineRule="auto"/>
                              <w:jc w:val="both"/>
                            </w:pPr>
                            <w:r w:rsidRPr="008C4D3D">
                              <w:t>Booked fares for Taxi Transport Subsidy Scheme (</w:t>
                            </w:r>
                            <w:r w:rsidR="00C12DB9">
                              <w:t xml:space="preserve">TTSS) customers remain </w:t>
                            </w:r>
                            <w:r w:rsidRPr="008C4D3D">
                              <w:t>regulated.</w:t>
                            </w:r>
                            <w:r>
                              <w:t xml:space="preserve"> The fare calculation device must be used for TTSS journeys, an</w:t>
                            </w:r>
                            <w:r w:rsidR="00C12DB9">
                              <w:t>d the fare charged cannot exceed</w:t>
                            </w:r>
                            <w:r>
                              <w:t xml:space="preserve"> the regulated maximum set by Transport for NSW.</w:t>
                            </w:r>
                          </w:p>
                          <w:p w14:paraId="71BD553F" w14:textId="42B60F52" w:rsidR="00A94F95" w:rsidRDefault="00A94F95" w:rsidP="00A94F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9.05pt;margin-top:3.4pt;width:454.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" fillcolor="#dce6f2" strokecolor="#385d8a" strokeweight="2pt">
                <v:textbox>
                  <w:txbxContent>
                    <w:p w14:paraId="3612290B" w14:textId="7CFC6A76" w:rsidR="00A94F95" w:rsidRDefault="00A94F95" w:rsidP="00897FE3">
                      <w:pPr>
                        <w:spacing w:before="120" w:after="0" w:line="276" w:lineRule="auto"/>
                        <w:jc w:val="both"/>
                      </w:pPr>
                      <w:r w:rsidRPr="008C4D3D">
                        <w:t>Booked fares for Taxi Transport Subsidy Scheme (</w:t>
                      </w:r>
                      <w:r w:rsidR="00C12DB9">
                        <w:t xml:space="preserve">TTSS) customers remain </w:t>
                      </w:r>
                      <w:r w:rsidRPr="008C4D3D">
                        <w:t>regulated.</w:t>
                      </w:r>
                      <w:r>
                        <w:t xml:space="preserve"> The fare calculation device must be used for TTSS journeys, an</w:t>
                      </w:r>
                      <w:r w:rsidR="00C12DB9">
                        <w:t>d the fare charged cannot exceed</w:t>
                      </w:r>
                      <w:r>
                        <w:t xml:space="preserve"> the regulated maximum set by Transport for NSW.</w:t>
                      </w:r>
                    </w:p>
                    <w:p w14:paraId="71BD553F" w14:textId="42B60F52" w:rsidR="00A94F95" w:rsidRDefault="00A94F95" w:rsidP="00A94F95"/>
                  </w:txbxContent>
                </v:textbox>
              </v:roundrect>
            </w:pict>
          </mc:Fallback>
        </mc:AlternateContent>
      </w:r>
    </w:p>
    <w:p w14:paraId="2A56E55B" w14:textId="77777777" w:rsidR="00A94F95" w:rsidRPr="00897FE3" w:rsidRDefault="00A94F95" w:rsidP="00897FE3">
      <w:pPr>
        <w:spacing w:before="240" w:after="0" w:line="276" w:lineRule="auto"/>
        <w:ind w:left="-425"/>
        <w:jc w:val="both"/>
        <w:rPr>
          <w:b/>
          <w:color w:val="002060"/>
        </w:rPr>
      </w:pPr>
    </w:p>
    <w:p w14:paraId="139480E4" w14:textId="77777777" w:rsidR="00A94F95" w:rsidRDefault="00A94F95" w:rsidP="00897FE3">
      <w:pPr>
        <w:spacing w:before="240" w:after="0" w:line="276" w:lineRule="auto"/>
        <w:ind w:left="-425"/>
        <w:jc w:val="both"/>
        <w:rPr>
          <w:b/>
          <w:color w:val="002060"/>
        </w:rPr>
      </w:pPr>
    </w:p>
    <w:p w14:paraId="6FCED82B" w14:textId="457C0647" w:rsidR="005A377A" w:rsidRPr="005A377A" w:rsidRDefault="005A377A" w:rsidP="00897FE3">
      <w:pPr>
        <w:spacing w:before="240" w:after="0" w:line="276" w:lineRule="auto"/>
        <w:ind w:left="-425"/>
        <w:jc w:val="both"/>
        <w:rPr>
          <w:b/>
          <w:color w:val="002060"/>
        </w:rPr>
      </w:pPr>
      <w:r w:rsidRPr="005A377A">
        <w:rPr>
          <w:b/>
          <w:color w:val="002060"/>
        </w:rPr>
        <w:t>Fares for taxis which are hailed in the street or taken from a taxi rank</w:t>
      </w:r>
    </w:p>
    <w:p w14:paraId="602D2303" w14:textId="19A913DC" w:rsidR="005A377A" w:rsidRDefault="005A377A" w:rsidP="00897FE3">
      <w:pPr>
        <w:spacing w:before="120" w:after="0" w:line="276" w:lineRule="auto"/>
        <w:ind w:left="-425" w:right="-23"/>
        <w:jc w:val="both"/>
      </w:pPr>
      <w:r>
        <w:t xml:space="preserve">Fares for rank and hail taxi services remain regulated. </w:t>
      </w:r>
      <w:r w:rsidR="00AE3FB0" w:rsidRPr="009911B1">
        <w:rPr>
          <w:rFonts w:cs="Arial"/>
          <w:lang w:eastAsia="en-AU"/>
        </w:rPr>
        <w:t xml:space="preserve">Transport for NSW </w:t>
      </w:r>
      <w:r w:rsidR="00AE3FB0">
        <w:t>still sets the maximum fares for taxis caught at a taxi rank or hailed on the street</w:t>
      </w:r>
      <w:r w:rsidR="00AE3FB0" w:rsidRPr="009911B1">
        <w:rPr>
          <w:rFonts w:cs="Arial"/>
          <w:lang w:eastAsia="en-AU"/>
        </w:rPr>
        <w:t>.</w:t>
      </w:r>
      <w:r>
        <w:t xml:space="preserve"> </w:t>
      </w:r>
    </w:p>
    <w:p w14:paraId="411D34DD" w14:textId="1B6D148E" w:rsidR="007D46AB" w:rsidRPr="007D46AB" w:rsidRDefault="005A377A" w:rsidP="007D46AB">
      <w:pPr>
        <w:spacing w:before="120" w:after="0" w:line="276" w:lineRule="auto"/>
        <w:ind w:left="-425" w:right="-23"/>
        <w:jc w:val="both"/>
        <w:rPr>
          <w:rFonts w:cs="Arial"/>
          <w:lang w:eastAsia="en-AU"/>
        </w:rPr>
      </w:pPr>
      <w:r>
        <w:rPr>
          <w:rFonts w:cs="Arial"/>
          <w:lang w:eastAsia="en-AU"/>
        </w:rPr>
        <w:t>A</w:t>
      </w:r>
      <w:r w:rsidRPr="009911B1">
        <w:rPr>
          <w:rFonts w:cs="Arial"/>
          <w:lang w:eastAsia="en-AU"/>
        </w:rPr>
        <w:t xml:space="preserve"> new fares order </w:t>
      </w:r>
      <w:r w:rsidR="006B501B">
        <w:rPr>
          <w:rFonts w:cs="Arial"/>
          <w:lang w:eastAsia="en-AU"/>
        </w:rPr>
        <w:t xml:space="preserve">that came into effect on </w:t>
      </w:r>
      <w:r w:rsidR="00AE3FB0">
        <w:rPr>
          <w:rFonts w:cs="Arial"/>
          <w:lang w:eastAsia="en-AU"/>
        </w:rPr>
        <w:t xml:space="preserve">1 November 2017 </w:t>
      </w:r>
      <w:r w:rsidR="00D93DF7" w:rsidRPr="00D93DF7">
        <w:rPr>
          <w:rFonts w:cs="Arial"/>
          <w:lang w:eastAsia="en-AU"/>
        </w:rPr>
        <w:t>include</w:t>
      </w:r>
      <w:r w:rsidR="006B501B">
        <w:rPr>
          <w:rFonts w:cs="Arial"/>
          <w:lang w:eastAsia="en-AU"/>
        </w:rPr>
        <w:t>d</w:t>
      </w:r>
      <w:r w:rsidR="00D93DF7" w:rsidRPr="00D93DF7">
        <w:rPr>
          <w:rFonts w:cs="Arial"/>
          <w:lang w:eastAsia="en-AU"/>
        </w:rPr>
        <w:t xml:space="preserve"> </w:t>
      </w:r>
      <w:r w:rsidR="006B501B">
        <w:rPr>
          <w:rFonts w:cs="Arial"/>
          <w:lang w:eastAsia="en-AU"/>
        </w:rPr>
        <w:t xml:space="preserve">the </w:t>
      </w:r>
      <w:r w:rsidR="00D93DF7" w:rsidRPr="00D93DF7">
        <w:rPr>
          <w:rFonts w:cs="Arial"/>
          <w:lang w:eastAsia="en-AU"/>
        </w:rPr>
        <w:t xml:space="preserve">removal of a booking fee, changes to the cleaning fee with a maximum </w:t>
      </w:r>
      <w:r w:rsidR="00115D98">
        <w:rPr>
          <w:rFonts w:cs="Arial"/>
          <w:lang w:eastAsia="en-AU"/>
        </w:rPr>
        <w:t>fee</w:t>
      </w:r>
      <w:r w:rsidR="00D93DF7" w:rsidRPr="00D93DF7">
        <w:rPr>
          <w:rFonts w:cs="Arial"/>
          <w:lang w:eastAsia="en-AU"/>
        </w:rPr>
        <w:t xml:space="preserve"> of $120, and the removal of the return toll for Sydney Harbour Bridge and Tunnel northbound trips.</w:t>
      </w:r>
      <w:r w:rsidR="00D93DF7">
        <w:rPr>
          <w:rFonts w:cs="Arial"/>
          <w:lang w:eastAsia="en-AU"/>
        </w:rPr>
        <w:t xml:space="preserve"> </w:t>
      </w:r>
      <w:r w:rsidR="007D46AB" w:rsidRPr="007D46AB">
        <w:rPr>
          <w:rFonts w:cs="Arial"/>
          <w:lang w:eastAsia="en-AU"/>
        </w:rPr>
        <w:t xml:space="preserve">This fares order was </w:t>
      </w:r>
      <w:r w:rsidR="007D46AB">
        <w:rPr>
          <w:rFonts w:cs="Arial"/>
          <w:lang w:eastAsia="en-AU"/>
        </w:rPr>
        <w:t xml:space="preserve">then </w:t>
      </w:r>
      <w:r w:rsidR="007D46AB" w:rsidRPr="007D46AB">
        <w:rPr>
          <w:rFonts w:cs="Arial"/>
          <w:lang w:eastAsia="en-AU"/>
        </w:rPr>
        <w:t>superseded by a new fares order on 1 February 2018, to enable the temporary $1 Passenger Service Levy plus 10 cents GST (totalling $1.10) to be added to a taxi fare</w:t>
      </w:r>
      <w:r w:rsidR="006E6E44" w:rsidRPr="006E6E44">
        <w:rPr>
          <w:rFonts w:cs="Arial"/>
          <w:lang w:eastAsia="en-AU"/>
        </w:rPr>
        <w:t>, if the service provider elects to pass on the cost of the levy to their passengers</w:t>
      </w:r>
      <w:r w:rsidR="007D46AB" w:rsidRPr="007D46AB">
        <w:rPr>
          <w:rFonts w:cs="Arial"/>
          <w:lang w:eastAsia="en-AU"/>
        </w:rPr>
        <w:t>.</w:t>
      </w:r>
    </w:p>
    <w:p w14:paraId="3EA525B9" w14:textId="16FFD90A" w:rsidR="005A377A" w:rsidRDefault="006D2B5A" w:rsidP="00897FE3">
      <w:pPr>
        <w:spacing w:before="120" w:after="0" w:line="276" w:lineRule="auto"/>
        <w:ind w:left="-425" w:right="-23"/>
        <w:jc w:val="both"/>
        <w:rPr>
          <w:rFonts w:cs="Arial"/>
          <w:lang w:eastAsia="en-AU"/>
        </w:rPr>
      </w:pPr>
      <w:r>
        <w:rPr>
          <w:rFonts w:cs="Arial"/>
          <w:lang w:eastAsia="en-AU"/>
        </w:rPr>
        <w:t>Th</w:t>
      </w:r>
      <w:r w:rsidR="005A377A">
        <w:rPr>
          <w:rFonts w:cs="Arial"/>
          <w:lang w:eastAsia="en-AU"/>
        </w:rPr>
        <w:t xml:space="preserve">e fares order </w:t>
      </w:r>
      <w:r w:rsidR="005A377A" w:rsidRPr="009911B1">
        <w:rPr>
          <w:rFonts w:cs="Arial"/>
          <w:lang w:eastAsia="en-AU"/>
        </w:rPr>
        <w:t>appl</w:t>
      </w:r>
      <w:r w:rsidR="00AC46A6">
        <w:rPr>
          <w:rFonts w:cs="Arial"/>
          <w:lang w:eastAsia="en-AU"/>
        </w:rPr>
        <w:t>ies</w:t>
      </w:r>
      <w:r w:rsidR="005A377A" w:rsidRPr="009911B1">
        <w:rPr>
          <w:rFonts w:cs="Arial"/>
          <w:lang w:eastAsia="en-AU"/>
        </w:rPr>
        <w:t xml:space="preserve"> to </w:t>
      </w:r>
      <w:r w:rsidR="005A377A">
        <w:rPr>
          <w:rFonts w:cs="Arial"/>
          <w:lang w:eastAsia="en-AU"/>
        </w:rPr>
        <w:t xml:space="preserve">rank and hail </w:t>
      </w:r>
      <w:r w:rsidR="005A377A" w:rsidRPr="009911B1">
        <w:rPr>
          <w:rFonts w:cs="Arial"/>
          <w:lang w:eastAsia="en-AU"/>
        </w:rPr>
        <w:t>taxi services only</w:t>
      </w:r>
      <w:r w:rsidR="005A377A">
        <w:rPr>
          <w:rFonts w:cs="Arial"/>
          <w:lang w:eastAsia="en-AU"/>
        </w:rPr>
        <w:t>, not to booked services (including booked taxis), except for booked Taxi Transport Subsidy Scheme trips.</w:t>
      </w:r>
      <w:r w:rsidR="006B501B">
        <w:rPr>
          <w:rFonts w:cs="Arial"/>
          <w:lang w:eastAsia="en-AU"/>
        </w:rPr>
        <w:t xml:space="preserve"> </w:t>
      </w:r>
      <w:r w:rsidR="007D46AB">
        <w:rPr>
          <w:rFonts w:cs="Arial"/>
          <w:lang w:eastAsia="en-AU"/>
        </w:rPr>
        <w:t>A copy of t</w:t>
      </w:r>
      <w:r w:rsidR="006B501B">
        <w:rPr>
          <w:rFonts w:cs="Arial"/>
          <w:lang w:eastAsia="en-AU"/>
        </w:rPr>
        <w:t xml:space="preserve">he fares order is available on the </w:t>
      </w:r>
      <w:r w:rsidR="007D46AB">
        <w:rPr>
          <w:rFonts w:cs="Arial"/>
          <w:lang w:eastAsia="en-AU"/>
        </w:rPr>
        <w:t xml:space="preserve">Transport for NSW website and </w:t>
      </w:r>
      <w:r w:rsidR="006B501B">
        <w:rPr>
          <w:rFonts w:cs="Arial"/>
          <w:lang w:eastAsia="en-AU"/>
        </w:rPr>
        <w:t>NSW Government legislation website.</w:t>
      </w:r>
    </w:p>
    <w:p w14:paraId="33E9E56E" w14:textId="77777777" w:rsidR="005A377A" w:rsidRDefault="005A377A" w:rsidP="00897FE3">
      <w:pPr>
        <w:spacing w:before="240" w:after="0" w:line="276" w:lineRule="auto"/>
        <w:ind w:left="-425"/>
        <w:jc w:val="both"/>
        <w:rPr>
          <w:b/>
          <w:color w:val="002060"/>
        </w:rPr>
      </w:pPr>
      <w:r w:rsidRPr="005E1829">
        <w:rPr>
          <w:b/>
          <w:color w:val="002060"/>
        </w:rPr>
        <w:t xml:space="preserve">Fare structures for </w:t>
      </w:r>
      <w:r>
        <w:rPr>
          <w:b/>
          <w:color w:val="002060"/>
        </w:rPr>
        <w:t xml:space="preserve">rank and hail </w:t>
      </w:r>
      <w:r w:rsidRPr="005E1829">
        <w:rPr>
          <w:b/>
          <w:color w:val="002060"/>
        </w:rPr>
        <w:t>taxi services</w:t>
      </w:r>
    </w:p>
    <w:p w14:paraId="29C5F703" w14:textId="78E8C029" w:rsidR="00A94F95" w:rsidRDefault="005A377A" w:rsidP="00897FE3">
      <w:pPr>
        <w:spacing w:before="120" w:after="0" w:line="276" w:lineRule="auto"/>
        <w:ind w:left="-425" w:right="-23"/>
        <w:jc w:val="both"/>
      </w:pPr>
      <w:r>
        <w:t xml:space="preserve">Even though Transport for NSW </w:t>
      </w:r>
      <w:r w:rsidR="00AC46A6">
        <w:t>continues</w:t>
      </w:r>
      <w:r>
        <w:t xml:space="preserve"> to set maximum regulated fare components, t</w:t>
      </w:r>
      <w:r w:rsidRPr="004272FB">
        <w:t xml:space="preserve">he </w:t>
      </w:r>
      <w:r>
        <w:t xml:space="preserve">authorised </w:t>
      </w:r>
      <w:r w:rsidRPr="004272FB">
        <w:t>provider of a taxi service</w:t>
      </w:r>
      <w:r>
        <w:t xml:space="preserve"> </w:t>
      </w:r>
      <w:r w:rsidRPr="004272FB">
        <w:t xml:space="preserve">must </w:t>
      </w:r>
      <w:r w:rsidR="00AC46A6">
        <w:t xml:space="preserve">now </w:t>
      </w:r>
      <w:r>
        <w:t xml:space="preserve">publish a ‘fare structure’. A taxi service provider’s fare structure sets out the fares that </w:t>
      </w:r>
      <w:r w:rsidRPr="004775D8">
        <w:t xml:space="preserve">taxis affiliated with the service charge </w:t>
      </w:r>
      <w:r>
        <w:t>passengers who hail their taxis in the street or take them from a taxi rank. A fare structure may be lower than the regulated maximum fare</w:t>
      </w:r>
      <w:r w:rsidR="006D2B5A">
        <w:t>s</w:t>
      </w:r>
      <w:r>
        <w:t>.</w:t>
      </w:r>
    </w:p>
    <w:p w14:paraId="73646CC2" w14:textId="419BC577" w:rsidR="00A94F95" w:rsidRDefault="003F4A75" w:rsidP="00897FE3">
      <w:pPr>
        <w:spacing w:before="120" w:after="0" w:line="276" w:lineRule="auto"/>
        <w:ind w:left="-425" w:right="-23"/>
        <w:jc w:val="both"/>
      </w:pPr>
      <w:r w:rsidRPr="003F4A75">
        <w:t>While a taxi service provider must provide a single fare structure, the structure may set out different rates for different services, as long as the total fare amount does n</w:t>
      </w:r>
      <w:r>
        <w:t>ot exceed the regulated maximum</w:t>
      </w:r>
      <w:r w:rsidR="00A94F95">
        <w:t>. For example, a taxi service provider might have different fares for luxury vehicles or high capacity taxis.</w:t>
      </w:r>
    </w:p>
    <w:p w14:paraId="37D29F39" w14:textId="77777777" w:rsidR="005A377A" w:rsidRPr="004775D8" w:rsidRDefault="005A377A" w:rsidP="00897FE3">
      <w:pPr>
        <w:spacing w:before="240" w:after="0" w:line="276" w:lineRule="auto"/>
        <w:ind w:left="-425"/>
        <w:jc w:val="both"/>
        <w:rPr>
          <w:b/>
          <w:color w:val="002060"/>
        </w:rPr>
      </w:pPr>
      <w:r w:rsidRPr="004775D8">
        <w:rPr>
          <w:b/>
          <w:color w:val="002060"/>
        </w:rPr>
        <w:lastRenderedPageBreak/>
        <w:t>Information for passengers about fares</w:t>
      </w:r>
    </w:p>
    <w:p w14:paraId="263330D7" w14:textId="77777777" w:rsidR="005A377A" w:rsidRDefault="005A377A" w:rsidP="00897FE3">
      <w:pPr>
        <w:spacing w:before="120" w:after="0" w:line="276" w:lineRule="auto"/>
        <w:ind w:left="-425" w:right="-23"/>
        <w:jc w:val="both"/>
      </w:pPr>
      <w:r>
        <w:t xml:space="preserve">A taxi service provider must </w:t>
      </w:r>
      <w:r w:rsidRPr="004272FB">
        <w:t>ensure that information about the fares and charges payable</w:t>
      </w:r>
      <w:r>
        <w:t xml:space="preserve"> </w:t>
      </w:r>
      <w:r w:rsidRPr="004272FB">
        <w:t>by passengers who use the service is available on any website that is maintained by</w:t>
      </w:r>
      <w:r>
        <w:t xml:space="preserve"> </w:t>
      </w:r>
      <w:r w:rsidRPr="004272FB">
        <w:t>the provider and that</w:t>
      </w:r>
      <w:r>
        <w:t xml:space="preserve"> </w:t>
      </w:r>
      <w:r w:rsidRPr="004272FB">
        <w:t>copies of that information are made available to passengers</w:t>
      </w:r>
      <w:r>
        <w:t xml:space="preserve"> </w:t>
      </w:r>
      <w:r w:rsidRPr="004272FB">
        <w:t>on request.</w:t>
      </w:r>
      <w:r>
        <w:t xml:space="preserve"> </w:t>
      </w:r>
    </w:p>
    <w:p w14:paraId="14E5677F" w14:textId="77777777" w:rsidR="005A377A" w:rsidRDefault="005A377A" w:rsidP="00897FE3">
      <w:pPr>
        <w:spacing w:before="120" w:after="0" w:line="276" w:lineRule="auto"/>
        <w:ind w:left="-425" w:right="-23"/>
        <w:jc w:val="both"/>
      </w:pPr>
      <w:r>
        <w:t xml:space="preserve">They must also ensure that the following information is displayed in the taxi so that it is visible to any passenger in the taxi: </w:t>
      </w:r>
    </w:p>
    <w:p w14:paraId="3FC0403D" w14:textId="1FCEAC3E" w:rsidR="005A377A" w:rsidRPr="00F432DA" w:rsidRDefault="005A377A" w:rsidP="00897FE3">
      <w:pPr>
        <w:pStyle w:val="ListParagraph"/>
        <w:keepLines w:val="0"/>
        <w:numPr>
          <w:ilvl w:val="0"/>
          <w:numId w:val="31"/>
        </w:numPr>
        <w:spacing w:before="120" w:after="0" w:line="276" w:lineRule="auto"/>
        <w:ind w:right="-23"/>
        <w:contextualSpacing/>
        <w:jc w:val="both"/>
        <w:rPr>
          <w:rFonts w:cs="Arial"/>
        </w:rPr>
      </w:pPr>
      <w:r w:rsidRPr="004775D8">
        <w:rPr>
          <w:rFonts w:cs="Arial"/>
        </w:rPr>
        <w:t>fares</w:t>
      </w:r>
      <w:r w:rsidR="00D37A79">
        <w:rPr>
          <w:rFonts w:cs="Arial"/>
        </w:rPr>
        <w:t>;</w:t>
      </w:r>
    </w:p>
    <w:p w14:paraId="4D6D3A7A" w14:textId="4F89731C" w:rsidR="005A377A" w:rsidRPr="00F432DA" w:rsidRDefault="005A377A" w:rsidP="00897FE3">
      <w:pPr>
        <w:pStyle w:val="ListParagraph"/>
        <w:keepLines w:val="0"/>
        <w:numPr>
          <w:ilvl w:val="0"/>
          <w:numId w:val="31"/>
        </w:numPr>
        <w:spacing w:before="120" w:after="0" w:line="276" w:lineRule="auto"/>
        <w:ind w:right="-23"/>
        <w:contextualSpacing/>
        <w:jc w:val="both"/>
        <w:rPr>
          <w:rFonts w:cs="Arial"/>
        </w:rPr>
      </w:pPr>
      <w:r>
        <w:rPr>
          <w:rFonts w:cs="Arial"/>
        </w:rPr>
        <w:t xml:space="preserve">any additional </w:t>
      </w:r>
      <w:r w:rsidRPr="004775D8">
        <w:rPr>
          <w:rFonts w:cs="Arial"/>
        </w:rPr>
        <w:t>tolls</w:t>
      </w:r>
      <w:r>
        <w:rPr>
          <w:rFonts w:cs="Arial"/>
        </w:rPr>
        <w:t>, fees and charges</w:t>
      </w:r>
      <w:r w:rsidR="00D37A79">
        <w:rPr>
          <w:rFonts w:cs="Arial"/>
        </w:rPr>
        <w:t>;</w:t>
      </w:r>
      <w:r w:rsidRPr="004775D8">
        <w:rPr>
          <w:rFonts w:cs="Arial"/>
        </w:rPr>
        <w:t xml:space="preserve"> </w:t>
      </w:r>
      <w:r>
        <w:rPr>
          <w:rFonts w:cs="Arial"/>
        </w:rPr>
        <w:t>and</w:t>
      </w:r>
    </w:p>
    <w:p w14:paraId="72693DBF" w14:textId="6711D867" w:rsidR="005A377A" w:rsidRPr="00F432DA" w:rsidRDefault="005A377A" w:rsidP="00897FE3">
      <w:pPr>
        <w:pStyle w:val="ListParagraph"/>
        <w:keepLines w:val="0"/>
        <w:numPr>
          <w:ilvl w:val="0"/>
          <w:numId w:val="31"/>
        </w:numPr>
        <w:spacing w:before="120" w:after="0" w:line="276" w:lineRule="auto"/>
        <w:ind w:right="-23"/>
        <w:contextualSpacing/>
        <w:jc w:val="both"/>
        <w:rPr>
          <w:rFonts w:cs="Arial"/>
        </w:rPr>
      </w:pPr>
      <w:proofErr w:type="gramStart"/>
      <w:r w:rsidRPr="004775D8">
        <w:rPr>
          <w:rFonts w:cs="Arial"/>
        </w:rPr>
        <w:t>any</w:t>
      </w:r>
      <w:proofErr w:type="gramEnd"/>
      <w:r w:rsidRPr="004775D8">
        <w:rPr>
          <w:rFonts w:cs="Arial"/>
        </w:rPr>
        <w:t xml:space="preserve"> differential pricing that may apply due to the time of day that the journey</w:t>
      </w:r>
      <w:r>
        <w:rPr>
          <w:rFonts w:cs="Arial"/>
        </w:rPr>
        <w:t xml:space="preserve"> is undertaken</w:t>
      </w:r>
      <w:r w:rsidR="00D37A79">
        <w:rPr>
          <w:rFonts w:cs="Arial"/>
        </w:rPr>
        <w:t>.</w:t>
      </w:r>
    </w:p>
    <w:p w14:paraId="4A72CA03" w14:textId="77777777" w:rsidR="005A377A" w:rsidRDefault="005A377A" w:rsidP="00897FE3">
      <w:pPr>
        <w:spacing w:before="120" w:after="0" w:line="276" w:lineRule="auto"/>
        <w:ind w:left="-425" w:right="-23"/>
        <w:jc w:val="both"/>
      </w:pPr>
      <w:r>
        <w:t>This is because unlike when booking a service, customers hailing a taxi do not have the opportunity to seek a fare estimate or to compare service providers.</w:t>
      </w:r>
    </w:p>
    <w:p w14:paraId="30BCB839" w14:textId="77777777" w:rsidR="005A377A" w:rsidRDefault="005A377A" w:rsidP="00897FE3">
      <w:pPr>
        <w:spacing w:before="120" w:after="0" w:line="276" w:lineRule="auto"/>
        <w:ind w:left="-425"/>
        <w:jc w:val="both"/>
      </w:pPr>
      <w:r>
        <w:t xml:space="preserve">A driver of a taxi may charge a fare that exceeds the authorised fare only if a passenger is being conveyed to a place outside the taxi’s area of operation and the fare is agreed with the passenger. ‘Area of operation’ is explained under the Act (under ‘Part 4 – Taxi licences’). </w:t>
      </w:r>
    </w:p>
    <w:p w14:paraId="48B76CF4" w14:textId="3E1DBC23" w:rsidR="005A377A" w:rsidRDefault="005A377A" w:rsidP="00897FE3">
      <w:pPr>
        <w:spacing w:before="120" w:after="0" w:line="276" w:lineRule="auto"/>
        <w:ind w:left="-425" w:right="-23"/>
        <w:jc w:val="both"/>
      </w:pPr>
      <w:r>
        <w:t>A taxi providing rank and hail services also need</w:t>
      </w:r>
      <w:r w:rsidR="00605529">
        <w:t>s</w:t>
      </w:r>
      <w:r>
        <w:t xml:space="preserve"> to be fitted with a fare calculation device (such as a meter), and the driver must use the fare calculation device for rank and hail journeys.</w:t>
      </w:r>
    </w:p>
    <w:p w14:paraId="5BCFAE69" w14:textId="77777777" w:rsidR="005A377A" w:rsidRPr="005A377A" w:rsidRDefault="005A377A" w:rsidP="00897FE3">
      <w:pPr>
        <w:spacing w:before="240" w:after="0" w:line="276" w:lineRule="auto"/>
        <w:ind w:left="-425"/>
        <w:jc w:val="both"/>
        <w:rPr>
          <w:b/>
          <w:color w:val="002060"/>
        </w:rPr>
      </w:pPr>
      <w:r w:rsidRPr="005A377A">
        <w:rPr>
          <w:b/>
          <w:color w:val="002060"/>
        </w:rPr>
        <w:t>Pre-paid taxi fares</w:t>
      </w:r>
    </w:p>
    <w:p w14:paraId="1DD73904" w14:textId="15C77019" w:rsidR="00AE3FB0" w:rsidRDefault="006D2B5A" w:rsidP="00897FE3">
      <w:pPr>
        <w:spacing w:before="120" w:after="0" w:line="276" w:lineRule="auto"/>
        <w:ind w:left="-426"/>
        <w:jc w:val="both"/>
      </w:pPr>
      <w:r>
        <w:t xml:space="preserve">Pre-paid taxi fares now apply to all of NSW. </w:t>
      </w:r>
      <w:r w:rsidR="005A377A">
        <w:t>The p</w:t>
      </w:r>
      <w:r w:rsidR="005A377A" w:rsidRPr="00E67149">
        <w:t>re-paid taxi fare</w:t>
      </w:r>
      <w:r w:rsidR="005A377A">
        <w:t>s</w:t>
      </w:r>
      <w:r w:rsidR="005A377A" w:rsidRPr="00E67149">
        <w:t xml:space="preserve"> </w:t>
      </w:r>
      <w:r w:rsidR="005A377A">
        <w:t>scheme</w:t>
      </w:r>
      <w:r w:rsidR="005A377A" w:rsidRPr="00E67149">
        <w:t xml:space="preserve"> allow</w:t>
      </w:r>
      <w:r w:rsidR="005A377A">
        <w:t>s</w:t>
      </w:r>
      <w:r w:rsidR="005A377A" w:rsidRPr="00E67149">
        <w:t xml:space="preserve"> taxi drivers to ask </w:t>
      </w:r>
      <w:r w:rsidR="005A377A">
        <w:t xml:space="preserve">passengers </w:t>
      </w:r>
      <w:r w:rsidR="005A377A" w:rsidRPr="00E67149">
        <w:t xml:space="preserve">to pay their </w:t>
      </w:r>
      <w:proofErr w:type="spellStart"/>
      <w:r w:rsidR="005A377A" w:rsidRPr="00E67149">
        <w:t>fare</w:t>
      </w:r>
      <w:proofErr w:type="spellEnd"/>
      <w:r w:rsidR="005A377A" w:rsidRPr="00E67149">
        <w:t xml:space="preserve"> at the start</w:t>
      </w:r>
      <w:r w:rsidR="005A377A">
        <w:t xml:space="preserve"> – or during – </w:t>
      </w:r>
      <w:r w:rsidR="005A377A" w:rsidRPr="00E67149">
        <w:t>the</w:t>
      </w:r>
      <w:r w:rsidR="005A377A">
        <w:t xml:space="preserve">ir </w:t>
      </w:r>
      <w:r w:rsidR="005A377A" w:rsidRPr="00E67149">
        <w:t>journey, rather than at the end</w:t>
      </w:r>
      <w:r w:rsidR="005A377A">
        <w:t>. Customers pay</w:t>
      </w:r>
      <w:r w:rsidR="005A377A" w:rsidRPr="00E67149">
        <w:t xml:space="preserve"> an </w:t>
      </w:r>
      <w:r w:rsidR="00D37A79">
        <w:t>upfront</w:t>
      </w:r>
      <w:r w:rsidR="005A377A" w:rsidRPr="00E67149">
        <w:t xml:space="preserve"> fare before the trip begins, and either pay the balance or receiv</w:t>
      </w:r>
      <w:r w:rsidR="005A377A">
        <w:t>e</w:t>
      </w:r>
      <w:r w:rsidR="005A377A" w:rsidRPr="00E67149">
        <w:t xml:space="preserve"> </w:t>
      </w:r>
      <w:r w:rsidR="005A377A">
        <w:t xml:space="preserve">a refund at the end of the trip. </w:t>
      </w:r>
    </w:p>
    <w:p w14:paraId="21A76F65" w14:textId="1F241958" w:rsidR="005A377A" w:rsidRPr="005A377A" w:rsidRDefault="005A377A" w:rsidP="00897FE3">
      <w:pPr>
        <w:spacing w:before="120" w:after="0" w:line="276" w:lineRule="auto"/>
        <w:ind w:left="-426"/>
        <w:jc w:val="both"/>
      </w:pPr>
      <w:r>
        <w:t>It is at the discretion of the driver to ask a customer to pre-pay</w:t>
      </w:r>
      <w:r w:rsidR="00D37A79">
        <w:t xml:space="preserve">. </w:t>
      </w:r>
      <w:r>
        <w:t>T</w:t>
      </w:r>
      <w:r w:rsidRPr="008D5158">
        <w:t>axi drivers can refuse to carry a passenger if they do not pre-pay the fare when</w:t>
      </w:r>
      <w:r>
        <w:t xml:space="preserve"> asked.</w:t>
      </w:r>
    </w:p>
    <w:p w14:paraId="623F4089" w14:textId="6F47CC1C" w:rsidR="005A377A" w:rsidRDefault="005A377A" w:rsidP="00897FE3">
      <w:pPr>
        <w:spacing w:before="120" w:after="0" w:line="276" w:lineRule="auto"/>
        <w:ind w:left="-426"/>
        <w:jc w:val="both"/>
      </w:pPr>
      <w:r w:rsidRPr="00E67149">
        <w:t xml:space="preserve">For more information on how pre-paid fares work, visit </w:t>
      </w:r>
      <w:hyperlink r:id="rId9" w:history="1">
        <w:r w:rsidR="00B672EE" w:rsidRPr="00CF1F7E">
          <w:rPr>
            <w:rStyle w:val="Hyperlink"/>
          </w:rPr>
          <w:t>https://transportnsw.info/getting-around/taxi-hire-car/pre-paid-taxi-fares</w:t>
        </w:r>
      </w:hyperlink>
      <w:r w:rsidR="00B672EE">
        <w:rPr>
          <w:u w:val="single"/>
        </w:rPr>
        <w:t>.</w:t>
      </w:r>
      <w:r>
        <w:t xml:space="preserve"> </w:t>
      </w:r>
    </w:p>
    <w:p w14:paraId="03FDBB79" w14:textId="2F9BA3B5" w:rsidR="005A377A" w:rsidRPr="005A377A" w:rsidRDefault="005A377A" w:rsidP="00897FE3">
      <w:pPr>
        <w:spacing w:before="240" w:after="0" w:line="276" w:lineRule="auto"/>
        <w:ind w:left="-425"/>
        <w:jc w:val="both"/>
        <w:rPr>
          <w:b/>
          <w:color w:val="002060"/>
        </w:rPr>
      </w:pPr>
      <w:r w:rsidRPr="005A377A">
        <w:rPr>
          <w:b/>
          <w:color w:val="002060"/>
        </w:rPr>
        <w:t>Non-cash payment surcharges</w:t>
      </w:r>
    </w:p>
    <w:p w14:paraId="1C0E4006" w14:textId="77777777" w:rsidR="005A377A" w:rsidRDefault="005A377A" w:rsidP="00897FE3">
      <w:pPr>
        <w:spacing w:before="120" w:after="0" w:line="276" w:lineRule="auto"/>
        <w:ind w:left="-425"/>
        <w:jc w:val="both"/>
      </w:pPr>
      <w:r w:rsidRPr="007224F3">
        <w:t>The maximum surcharge for a non-cash payment for taxis (for both rank and hail trips and booked taxi trips) is set by the NSW Government and capped at five per cent. It is an offence for a taxi service provider to overcharge in relation to a non-cash payment surcharge.</w:t>
      </w:r>
    </w:p>
    <w:p w14:paraId="039483BB" w14:textId="69BADE26" w:rsidR="005A377A" w:rsidRPr="005A377A" w:rsidRDefault="005A377A" w:rsidP="00897FE3">
      <w:pPr>
        <w:spacing w:before="240" w:after="0" w:line="276" w:lineRule="auto"/>
        <w:ind w:left="-425"/>
        <w:jc w:val="both"/>
        <w:rPr>
          <w:b/>
          <w:color w:val="002060"/>
        </w:rPr>
      </w:pPr>
      <w:r w:rsidRPr="005A377A">
        <w:rPr>
          <w:b/>
          <w:color w:val="002060"/>
        </w:rPr>
        <w:t>More information</w:t>
      </w:r>
    </w:p>
    <w:p w14:paraId="7183E786" w14:textId="123AB1EB" w:rsidR="009B4249" w:rsidRDefault="005A377A" w:rsidP="00897FE3">
      <w:pPr>
        <w:keepLines w:val="0"/>
        <w:spacing w:after="0"/>
        <w:ind w:left="-425" w:right="-23"/>
        <w:jc w:val="both"/>
        <w:outlineLvl w:val="0"/>
        <w:rPr>
          <w:color w:val="auto"/>
          <w:spacing w:val="0"/>
          <w:lang w:eastAsia="en-AU"/>
        </w:rPr>
      </w:pPr>
      <w:r>
        <w:rPr>
          <w:color w:val="auto"/>
          <w:spacing w:val="0"/>
          <w:lang w:eastAsia="en-AU"/>
        </w:rPr>
        <w:t>For the latest updates on</w:t>
      </w:r>
      <w:r w:rsidRPr="00CD2E4D">
        <w:rPr>
          <w:color w:val="auto"/>
          <w:spacing w:val="0"/>
          <w:lang w:eastAsia="en-AU"/>
        </w:rPr>
        <w:t xml:space="preserve"> </w:t>
      </w:r>
      <w:r>
        <w:rPr>
          <w:color w:val="auto"/>
          <w:spacing w:val="0"/>
          <w:lang w:eastAsia="en-AU"/>
        </w:rPr>
        <w:t xml:space="preserve">point to point transport, </w:t>
      </w:r>
      <w:r w:rsidR="00605529">
        <w:rPr>
          <w:color w:val="auto"/>
          <w:spacing w:val="0"/>
          <w:lang w:eastAsia="en-AU"/>
        </w:rPr>
        <w:t>p</w:t>
      </w:r>
      <w:r w:rsidR="009B4249">
        <w:rPr>
          <w:color w:val="auto"/>
          <w:spacing w:val="0"/>
          <w:lang w:eastAsia="en-AU"/>
        </w:rPr>
        <w:t xml:space="preserve">lease phone </w:t>
      </w:r>
      <w:r w:rsidR="009B4249" w:rsidRPr="009B4249">
        <w:rPr>
          <w:color w:val="auto"/>
          <w:spacing w:val="0"/>
          <w:lang w:eastAsia="en-AU"/>
        </w:rPr>
        <w:t>131 727</w:t>
      </w:r>
      <w:r w:rsidR="00897FE3">
        <w:rPr>
          <w:color w:val="auto"/>
          <w:spacing w:val="0"/>
          <w:lang w:eastAsia="en-AU"/>
        </w:rPr>
        <w:t>,</w:t>
      </w:r>
      <w:r w:rsidR="009B4249">
        <w:rPr>
          <w:color w:val="auto"/>
          <w:spacing w:val="0"/>
          <w:lang w:eastAsia="en-AU"/>
        </w:rPr>
        <w:br/>
      </w:r>
      <w:r w:rsidR="00605529">
        <w:rPr>
          <w:color w:val="auto"/>
          <w:spacing w:val="0"/>
          <w:lang w:eastAsia="en-AU"/>
        </w:rPr>
        <w:t xml:space="preserve">email </w:t>
      </w:r>
      <w:hyperlink r:id="rId10" w:history="1">
        <w:r w:rsidR="00605529" w:rsidRPr="00746607">
          <w:rPr>
            <w:rStyle w:val="Hyperlink"/>
            <w:spacing w:val="0"/>
            <w:lang w:eastAsia="en-AU"/>
          </w:rPr>
          <w:t>pointtopoint@transport.nsw.gov.au</w:t>
        </w:r>
      </w:hyperlink>
      <w:r w:rsidR="00605529">
        <w:rPr>
          <w:color w:val="auto"/>
          <w:spacing w:val="0"/>
          <w:lang w:eastAsia="en-AU"/>
        </w:rPr>
        <w:t xml:space="preserve"> or </w:t>
      </w:r>
      <w:r>
        <w:rPr>
          <w:color w:val="auto"/>
          <w:spacing w:val="0"/>
          <w:lang w:eastAsia="en-AU"/>
        </w:rPr>
        <w:t xml:space="preserve">visit </w:t>
      </w:r>
      <w:hyperlink r:id="rId11" w:history="1">
        <w:r w:rsidR="00605529" w:rsidRPr="00746607">
          <w:rPr>
            <w:rStyle w:val="Hyperlink"/>
            <w:spacing w:val="0"/>
            <w:lang w:eastAsia="en-AU"/>
          </w:rPr>
          <w:t>www.transport.nsw.gov.au/pointtopoint</w:t>
        </w:r>
      </w:hyperlink>
      <w:r w:rsidR="009B4249">
        <w:rPr>
          <w:color w:val="002664"/>
          <w:spacing w:val="0"/>
          <w:lang w:eastAsia="en-AU"/>
        </w:rPr>
        <w:t>.</w:t>
      </w:r>
    </w:p>
    <w:p w14:paraId="75B61991" w14:textId="306E3726" w:rsidR="005A377A" w:rsidRPr="005D55EC" w:rsidRDefault="005A377A" w:rsidP="00897FE3">
      <w:pPr>
        <w:keepLines w:val="0"/>
        <w:spacing w:after="0"/>
        <w:ind w:left="-425" w:right="-23"/>
        <w:jc w:val="both"/>
        <w:outlineLvl w:val="0"/>
        <w:rPr>
          <w:color w:val="auto"/>
          <w:spacing w:val="0"/>
          <w:lang w:eastAsia="en-AU"/>
        </w:rPr>
      </w:pPr>
      <w:r w:rsidRPr="005D55EC">
        <w:rPr>
          <w:color w:val="auto"/>
          <w:spacing w:val="0"/>
          <w:lang w:eastAsia="en-AU"/>
        </w:rPr>
        <w:t xml:space="preserve">You can also speak with a NSW Business Connect </w:t>
      </w:r>
      <w:r>
        <w:rPr>
          <w:color w:val="auto"/>
          <w:spacing w:val="0"/>
          <w:lang w:eastAsia="en-AU"/>
        </w:rPr>
        <w:t>a</w:t>
      </w:r>
      <w:r w:rsidRPr="005D55EC">
        <w:rPr>
          <w:color w:val="auto"/>
          <w:spacing w:val="0"/>
          <w:lang w:eastAsia="en-AU"/>
        </w:rPr>
        <w:t>dvisor who specialises in point to point transport</w:t>
      </w:r>
      <w:r w:rsidR="00A94F95">
        <w:rPr>
          <w:color w:val="auto"/>
          <w:spacing w:val="0"/>
          <w:lang w:eastAsia="en-AU"/>
        </w:rPr>
        <w:t xml:space="preserve"> by calling</w:t>
      </w:r>
      <w:r>
        <w:rPr>
          <w:color w:val="auto"/>
          <w:spacing w:val="0"/>
          <w:lang w:eastAsia="en-AU"/>
        </w:rPr>
        <w:t xml:space="preserve"> 1300 661 539 or visit </w:t>
      </w:r>
      <w:hyperlink r:id="rId12" w:history="1">
        <w:r w:rsidR="00B672EE" w:rsidRPr="00CF1F7E">
          <w:rPr>
            <w:rStyle w:val="Hyperlink"/>
            <w:spacing w:val="0"/>
            <w:lang w:eastAsia="en-AU"/>
          </w:rPr>
          <w:t>www.industry.nsw.gov.au/business-and-industry-in-nsw/businessconnect</w:t>
        </w:r>
      </w:hyperlink>
      <w:r w:rsidR="00B672EE">
        <w:rPr>
          <w:color w:val="auto"/>
          <w:spacing w:val="0"/>
          <w:u w:val="single"/>
          <w:lang w:eastAsia="en-AU"/>
        </w:rPr>
        <w:t xml:space="preserve"> </w:t>
      </w:r>
      <w:r w:rsidRPr="005D55EC">
        <w:rPr>
          <w:color w:val="auto"/>
          <w:spacing w:val="0"/>
          <w:lang w:eastAsia="en-AU"/>
        </w:rPr>
        <w:t>to learn more.</w:t>
      </w:r>
    </w:p>
    <w:p w14:paraId="1F7FE8B2" w14:textId="77777777" w:rsidR="00210787" w:rsidRPr="00210787" w:rsidRDefault="00210787" w:rsidP="009B4249">
      <w:pPr>
        <w:pStyle w:val="Heading1"/>
      </w:pPr>
    </w:p>
    <w:sectPr w:rsidR="00210787" w:rsidRPr="00210787" w:rsidSect="004E1579">
      <w:headerReference w:type="even" r:id="rId13"/>
      <w:headerReference w:type="default" r:id="rId14"/>
      <w:footerReference w:type="even" r:id="rId15"/>
      <w:footerReference w:type="default" r:id="rId16"/>
      <w:headerReference w:type="first" r:id="rId17"/>
      <w:footerReference w:type="first" r:id="rId18"/>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F0CA" w14:textId="77777777" w:rsidR="00731D2A" w:rsidRDefault="00731D2A" w:rsidP="00331BDA">
      <w:r>
        <w:separator/>
      </w:r>
    </w:p>
  </w:endnote>
  <w:endnote w:type="continuationSeparator" w:id="0">
    <w:p w14:paraId="3D408BC2" w14:textId="77777777" w:rsidR="00731D2A" w:rsidRDefault="00731D2A"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2040503050306020203"/>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C5DD" w14:textId="77777777" w:rsidR="00382CD5" w:rsidRDefault="00382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1B0A" w14:textId="34872E7B" w:rsidR="007630A7" w:rsidRDefault="00382CD5" w:rsidP="00120473">
    <w:pPr>
      <w:pStyle w:val="Caption"/>
    </w:pPr>
    <w:r w:rsidRPr="00382CD5">
      <w:rPr>
        <w:noProof/>
        <w:lang w:eastAsia="en-AU"/>
      </w:rPr>
      <mc:AlternateContent>
        <mc:Choice Requires="wps">
          <w:drawing>
            <wp:anchor distT="0" distB="0" distL="114300" distR="114300" simplePos="0" relativeHeight="251674624" behindDoc="0" locked="0" layoutInCell="1" allowOverlap="1" wp14:anchorId="7D752F70" wp14:editId="31E2D372">
              <wp:simplePos x="0" y="0"/>
              <wp:positionH relativeFrom="column">
                <wp:posOffset>-286385</wp:posOffset>
              </wp:positionH>
              <wp:positionV relativeFrom="paragraph">
                <wp:posOffset>90170</wp:posOffset>
              </wp:positionV>
              <wp:extent cx="4115435"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1020745294"/>
                            <w:docPartObj>
                              <w:docPartGallery w:val="Page Numbers (Top of Page)"/>
                              <w:docPartUnique/>
                            </w:docPartObj>
                          </w:sdtPr>
                          <w:sdtEndPr/>
                          <w:sdtContent>
                            <w:p w14:paraId="1E6285FE" w14:textId="5D769B1F" w:rsidR="00595163" w:rsidRPr="00176FF9" w:rsidRDefault="00595163" w:rsidP="00595163">
                              <w:pPr>
                                <w:spacing w:before="0" w:after="15" w:line="15" w:lineRule="atLeast"/>
                                <w:rPr>
                                  <w:color w:val="FFFFFF" w:themeColor="background1"/>
                                  <w:sz w:val="15"/>
                                  <w:szCs w:val="15"/>
                                </w:rPr>
                              </w:pPr>
                              <w:r>
                                <w:rPr>
                                  <w:b/>
                                  <w:color w:val="FFFFFF" w:themeColor="background1"/>
                                  <w:sz w:val="15"/>
                                  <w:szCs w:val="15"/>
                                </w:rPr>
                                <w:t>Transport for NSW</w:t>
                              </w:r>
                              <w:r w:rsidRPr="00176FF9">
                                <w:rPr>
                                  <w:b/>
                                  <w:color w:val="FFFFFF" w:themeColor="background1"/>
                                  <w:sz w:val="15"/>
                                  <w:szCs w:val="15"/>
                                </w:rPr>
                                <w:t xml:space="preserve"> Tel:</w:t>
                              </w:r>
                              <w:r>
                                <w:rPr>
                                  <w:color w:val="FFFFFF" w:themeColor="background1"/>
                                  <w:sz w:val="15"/>
                                  <w:szCs w:val="15"/>
                                </w:rPr>
                                <w:t xml:space="preserve"> </w:t>
                              </w:r>
                              <w:r w:rsidR="009B4249">
                                <w:rPr>
                                  <w:color w:val="FFFFFF" w:themeColor="background1"/>
                                  <w:sz w:val="15"/>
                                  <w:szCs w:val="15"/>
                                </w:rPr>
                                <w:t>131 727</w:t>
                              </w:r>
                            </w:p>
                            <w:p w14:paraId="44BB15CC" w14:textId="77777777" w:rsidR="00595163" w:rsidRPr="00176FF9" w:rsidRDefault="00595163" w:rsidP="00595163">
                              <w:pPr>
                                <w:spacing w:before="0" w:after="15" w:line="15" w:lineRule="atLeast"/>
                                <w:rPr>
                                  <w:color w:val="FFFFFF" w:themeColor="background1"/>
                                  <w:sz w:val="15"/>
                                  <w:szCs w:val="15"/>
                                </w:rPr>
                              </w:pPr>
                              <w:r>
                                <w:rPr>
                                  <w:color w:val="FFFFFF" w:themeColor="background1"/>
                                  <w:sz w:val="15"/>
                                  <w:szCs w:val="15"/>
                                </w:rPr>
                                <w:t xml:space="preserve">Email: pointtopoint@transport.nsw.gov.au Visit: </w:t>
                              </w:r>
                              <w:r w:rsidRPr="00595163">
                                <w:rPr>
                                  <w:color w:val="FFFFFF" w:themeColor="background1"/>
                                  <w:sz w:val="15"/>
                                  <w:szCs w:val="15"/>
                                </w:rPr>
                                <w:t>www.transport.nsw.gov.au/pointtopoint</w:t>
                              </w:r>
                            </w:p>
                          </w:sdtContent>
                        </w:sdt>
                        <w:p w14:paraId="37120675" w14:textId="74A94FEB" w:rsidR="00382CD5" w:rsidRPr="00176FF9" w:rsidRDefault="00382CD5" w:rsidP="00382CD5">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2.55pt;margin-top:7.1pt;width:324.0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" filled="f" stroked="f">
              <v:textbox inset=",0">
                <w:txbxContent>
                  <w:sdt>
                    <w:sdtPr>
                      <w:rPr>
                        <w:color w:val="FFFFFF" w:themeColor="background1"/>
                        <w:sz w:val="15"/>
                        <w:szCs w:val="15"/>
                      </w:rPr>
                      <w:id w:val="1020745294"/>
                      <w:docPartObj>
                        <w:docPartGallery w:val="Page Numbers (Top of Page)"/>
                        <w:docPartUnique/>
                      </w:docPartObj>
                    </w:sdtPr>
                    <w:sdtEndPr/>
                    <w:sdtContent>
                      <w:p w14:paraId="1E6285FE" w14:textId="5D769B1F" w:rsidR="00595163" w:rsidRPr="00176FF9" w:rsidRDefault="00595163" w:rsidP="00595163">
                        <w:pPr>
                          <w:spacing w:before="0" w:after="15" w:line="15" w:lineRule="atLeast"/>
                          <w:rPr>
                            <w:color w:val="FFFFFF" w:themeColor="background1"/>
                            <w:sz w:val="15"/>
                            <w:szCs w:val="15"/>
                          </w:rPr>
                        </w:pPr>
                        <w:r>
                          <w:rPr>
                            <w:b/>
                            <w:color w:val="FFFFFF" w:themeColor="background1"/>
                            <w:sz w:val="15"/>
                            <w:szCs w:val="15"/>
                          </w:rPr>
                          <w:t>Transport for NSW</w:t>
                        </w:r>
                        <w:r w:rsidRPr="00176FF9">
                          <w:rPr>
                            <w:b/>
                            <w:color w:val="FFFFFF" w:themeColor="background1"/>
                            <w:sz w:val="15"/>
                            <w:szCs w:val="15"/>
                          </w:rPr>
                          <w:t xml:space="preserve"> Tel:</w:t>
                        </w:r>
                        <w:r>
                          <w:rPr>
                            <w:color w:val="FFFFFF" w:themeColor="background1"/>
                            <w:sz w:val="15"/>
                            <w:szCs w:val="15"/>
                          </w:rPr>
                          <w:t xml:space="preserve"> </w:t>
                        </w:r>
                        <w:r w:rsidR="009B4249">
                          <w:rPr>
                            <w:color w:val="FFFFFF" w:themeColor="background1"/>
                            <w:sz w:val="15"/>
                            <w:szCs w:val="15"/>
                          </w:rPr>
                          <w:t>131 727</w:t>
                        </w:r>
                      </w:p>
                      <w:p w14:paraId="44BB15CC" w14:textId="77777777" w:rsidR="00595163" w:rsidRPr="00176FF9" w:rsidRDefault="00595163" w:rsidP="00595163">
                        <w:pPr>
                          <w:spacing w:before="0" w:after="15" w:line="15" w:lineRule="atLeast"/>
                          <w:rPr>
                            <w:color w:val="FFFFFF" w:themeColor="background1"/>
                            <w:sz w:val="15"/>
                            <w:szCs w:val="15"/>
                          </w:rPr>
                        </w:pPr>
                        <w:r>
                          <w:rPr>
                            <w:color w:val="FFFFFF" w:themeColor="background1"/>
                            <w:sz w:val="15"/>
                            <w:szCs w:val="15"/>
                          </w:rPr>
                          <w:t xml:space="preserve">Email: pointtopoint@transport.nsw.gov.au Visit: </w:t>
                        </w:r>
                        <w:r w:rsidRPr="00595163">
                          <w:rPr>
                            <w:color w:val="FFFFFF" w:themeColor="background1"/>
                            <w:sz w:val="15"/>
                            <w:szCs w:val="15"/>
                          </w:rPr>
                          <w:t>www.transport.nsw.gov.au/pointtopoint</w:t>
                        </w:r>
                      </w:p>
                    </w:sdtContent>
                  </w:sdt>
                  <w:p w14:paraId="37120675" w14:textId="74A94FEB" w:rsidR="00382CD5" w:rsidRPr="00176FF9" w:rsidRDefault="00382CD5" w:rsidP="00382CD5">
                    <w:pPr>
                      <w:spacing w:before="0" w:after="15" w:line="15" w:lineRule="atLeast"/>
                      <w:rPr>
                        <w:color w:val="FFFFFF" w:themeColor="background1"/>
                        <w:sz w:val="15"/>
                        <w:szCs w:val="15"/>
                      </w:rPr>
                    </w:pPr>
                  </w:p>
                </w:txbxContent>
              </v:textbox>
            </v:shape>
          </w:pict>
        </mc:Fallback>
      </mc:AlternateContent>
    </w:r>
    <w:r w:rsidR="007630A7">
      <w:rPr>
        <w:noProof/>
        <w:lang w:eastAsia="en-AU"/>
      </w:rPr>
      <mc:AlternateContent>
        <mc:Choice Requires="wps">
          <w:drawing>
            <wp:anchor distT="0" distB="0" distL="114300" distR="114300" simplePos="0" relativeHeight="251664384" behindDoc="0" locked="0" layoutInCell="1" allowOverlap="1" wp14:anchorId="36D04AE1" wp14:editId="2DA9356E">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14:paraId="53C57FC3" w14:textId="79CACDD3"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006C07">
                                <w:rPr>
                                  <w:noProof/>
                                  <w:color w:val="FFFFFF" w:themeColor="background1"/>
                                  <w:sz w:val="16"/>
                                </w:rPr>
                                <w:t>2</w:t>
                              </w:r>
                              <w:r w:rsidRPr="00DD4D23">
                                <w:rPr>
                                  <w:color w:val="FFFFFF" w:themeColor="background1"/>
                                  <w:sz w:val="16"/>
                                </w:rPr>
                                <w:fldChar w:fldCharType="end"/>
                              </w:r>
                              <w:r w:rsidRPr="00DD4D23">
                                <w:rPr>
                                  <w:color w:val="FFFFFF" w:themeColor="background1"/>
                                  <w:sz w:val="16"/>
                                </w:rPr>
                                <w:t xml:space="preserve"> of</w:t>
                              </w:r>
                              <w:r w:rsidR="00CD1A22">
                                <w:rPr>
                                  <w:color w:val="FFFFFF" w:themeColor="background1"/>
                                  <w:sz w:val="16"/>
                                </w:rPr>
                                <w:t xml:space="preserve"> </w:t>
                              </w:r>
                              <w:r w:rsidRPr="00DD4D23">
                                <w:rPr>
                                  <w:color w:val="FFFFFF" w:themeColor="background1"/>
                                  <w:sz w:val="16"/>
                                </w:rPr>
                                <w:t xml:space="preserve">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006C07">
                                <w:rPr>
                                  <w:noProof/>
                                  <w:color w:val="FFFFFF" w:themeColor="background1"/>
                                  <w:sz w:val="16"/>
                                </w:rPr>
                                <w:t>2</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3muAIAALw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" filled="f" stroked="f">
              <v:textbox inset=",0">
                <w:txbxContent>
                  <w:sdt>
                    <w:sdtPr>
                      <w:rPr>
                        <w:color w:val="FFFFFF" w:themeColor="background1"/>
                        <w:sz w:val="16"/>
                      </w:rPr>
                      <w:id w:val="-310099566"/>
                      <w:docPartObj>
                        <w:docPartGallery w:val="Page Numbers (Top of Page)"/>
                        <w:docPartUnique/>
                      </w:docPartObj>
                    </w:sdtPr>
                    <w:sdtEndPr/>
                    <w:sdtContent>
                      <w:p w14:paraId="53C57FC3" w14:textId="79CACDD3"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006C07">
                          <w:rPr>
                            <w:noProof/>
                            <w:color w:val="FFFFFF" w:themeColor="background1"/>
                            <w:sz w:val="16"/>
                          </w:rPr>
                          <w:t>2</w:t>
                        </w:r>
                        <w:r w:rsidRPr="00DD4D23">
                          <w:rPr>
                            <w:color w:val="FFFFFF" w:themeColor="background1"/>
                            <w:sz w:val="16"/>
                          </w:rPr>
                          <w:fldChar w:fldCharType="end"/>
                        </w:r>
                        <w:r w:rsidRPr="00DD4D23">
                          <w:rPr>
                            <w:color w:val="FFFFFF" w:themeColor="background1"/>
                            <w:sz w:val="16"/>
                          </w:rPr>
                          <w:t xml:space="preserve"> of</w:t>
                        </w:r>
                        <w:r w:rsidR="00CD1A22">
                          <w:rPr>
                            <w:color w:val="FFFFFF" w:themeColor="background1"/>
                            <w:sz w:val="16"/>
                          </w:rPr>
                          <w:t xml:space="preserve"> </w:t>
                        </w:r>
                        <w:r w:rsidRPr="00DD4D23">
                          <w:rPr>
                            <w:color w:val="FFFFFF" w:themeColor="background1"/>
                            <w:sz w:val="16"/>
                          </w:rPr>
                          <w:t xml:space="preserve">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006C07">
                          <w:rPr>
                            <w:noProof/>
                            <w:color w:val="FFFFFF" w:themeColor="background1"/>
                            <w:sz w:val="16"/>
                          </w:rPr>
                          <w:t>2</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D4DF" w14:textId="7A686D64" w:rsidR="007630A7" w:rsidRDefault="00595163" w:rsidP="00EF700D">
    <w:pPr>
      <w:pStyle w:val="Caption"/>
    </w:pPr>
    <w:r w:rsidRPr="00382CD5">
      <w:rPr>
        <w:noProof/>
        <w:lang w:eastAsia="en-AU"/>
      </w:rPr>
      <mc:AlternateContent>
        <mc:Choice Requires="wps">
          <w:drawing>
            <wp:anchor distT="0" distB="0" distL="114300" distR="114300" simplePos="0" relativeHeight="251671552" behindDoc="0" locked="0" layoutInCell="1" allowOverlap="1" wp14:anchorId="21F1E654" wp14:editId="08AC0A88">
              <wp:simplePos x="0" y="0"/>
              <wp:positionH relativeFrom="column">
                <wp:posOffset>-238760</wp:posOffset>
              </wp:positionH>
              <wp:positionV relativeFrom="paragraph">
                <wp:posOffset>42545</wp:posOffset>
              </wp:positionV>
              <wp:extent cx="4115435" cy="368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49313150"/>
                            <w:docPartObj>
                              <w:docPartGallery w:val="Page Numbers (Top of Page)"/>
                              <w:docPartUnique/>
                            </w:docPartObj>
                          </w:sdtPr>
                          <w:sdtEndPr/>
                          <w:sdtContent>
                            <w:p w14:paraId="266982B6" w14:textId="6F128947" w:rsidR="00382CD5" w:rsidRPr="00176FF9" w:rsidRDefault="00B74792" w:rsidP="00382CD5">
                              <w:pPr>
                                <w:spacing w:before="0" w:after="15" w:line="15" w:lineRule="atLeast"/>
                                <w:rPr>
                                  <w:color w:val="FFFFFF" w:themeColor="background1"/>
                                  <w:sz w:val="15"/>
                                  <w:szCs w:val="15"/>
                                </w:rPr>
                              </w:pPr>
                              <w:r>
                                <w:rPr>
                                  <w:b/>
                                  <w:color w:val="FFFFFF" w:themeColor="background1"/>
                                  <w:sz w:val="15"/>
                                  <w:szCs w:val="15"/>
                                </w:rPr>
                                <w:t>Transport for NSW</w:t>
                              </w:r>
                              <w:r w:rsidR="00382CD5"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3F25F8">
                                <w:rPr>
                                  <w:color w:val="FFFFFF" w:themeColor="background1"/>
                                  <w:sz w:val="15"/>
                                  <w:szCs w:val="15"/>
                                </w:rPr>
                                <w:t>1 727</w:t>
                              </w:r>
                            </w:p>
                            <w:p w14:paraId="38C85456" w14:textId="6F067A43" w:rsidR="00382CD5" w:rsidRPr="00176FF9" w:rsidRDefault="00B74792" w:rsidP="00382CD5">
                              <w:pPr>
                                <w:spacing w:before="0" w:after="15" w:line="15" w:lineRule="atLeast"/>
                                <w:rPr>
                                  <w:color w:val="FFFFFF" w:themeColor="background1"/>
                                  <w:sz w:val="15"/>
                                  <w:szCs w:val="15"/>
                                </w:rPr>
                              </w:pPr>
                              <w:r>
                                <w:rPr>
                                  <w:color w:val="FFFFFF" w:themeColor="background1"/>
                                  <w:sz w:val="15"/>
                                  <w:szCs w:val="15"/>
                                </w:rPr>
                                <w:t>Email: pointto</w:t>
                              </w:r>
                              <w:r w:rsidR="00595163">
                                <w:rPr>
                                  <w:color w:val="FFFFFF" w:themeColor="background1"/>
                                  <w:sz w:val="15"/>
                                  <w:szCs w:val="15"/>
                                </w:rPr>
                                <w:t xml:space="preserve">point@transport.nsw.gov.au Visit: </w:t>
                              </w:r>
                              <w:r w:rsidR="00595163" w:rsidRPr="00595163">
                                <w:rPr>
                                  <w:color w:val="FFFFFF" w:themeColor="background1"/>
                                  <w:sz w:val="15"/>
                                  <w:szCs w:val="15"/>
                                </w:rPr>
                                <w:t>www.transport.nsw.gov.au/pointtopoint</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8pt;margin-top:3.35pt;width:324.0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4tuwIAALw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" filled="f" stroked="f">
              <v:textbox inset=",0">
                <w:txbxContent>
                  <w:sdt>
                    <w:sdtPr>
                      <w:rPr>
                        <w:color w:val="FFFFFF" w:themeColor="background1"/>
                        <w:sz w:val="15"/>
                        <w:szCs w:val="15"/>
                      </w:rPr>
                      <w:id w:val="-49313150"/>
                      <w:docPartObj>
                        <w:docPartGallery w:val="Page Numbers (Top of Page)"/>
                        <w:docPartUnique/>
                      </w:docPartObj>
                    </w:sdtPr>
                    <w:sdtEndPr/>
                    <w:sdtContent>
                      <w:p w14:paraId="266982B6" w14:textId="6F128947" w:rsidR="00382CD5" w:rsidRPr="00176FF9" w:rsidRDefault="00B74792" w:rsidP="00382CD5">
                        <w:pPr>
                          <w:spacing w:before="0" w:after="15" w:line="15" w:lineRule="atLeast"/>
                          <w:rPr>
                            <w:color w:val="FFFFFF" w:themeColor="background1"/>
                            <w:sz w:val="15"/>
                            <w:szCs w:val="15"/>
                          </w:rPr>
                        </w:pPr>
                        <w:r>
                          <w:rPr>
                            <w:b/>
                            <w:color w:val="FFFFFF" w:themeColor="background1"/>
                            <w:sz w:val="15"/>
                            <w:szCs w:val="15"/>
                          </w:rPr>
                          <w:t>Transport for NSW</w:t>
                        </w:r>
                        <w:r w:rsidR="00382CD5" w:rsidRPr="00176FF9">
                          <w:rPr>
                            <w:b/>
                            <w:color w:val="FFFFFF" w:themeColor="background1"/>
                            <w:sz w:val="15"/>
                            <w:szCs w:val="15"/>
                          </w:rPr>
                          <w:t xml:space="preserve"> Tel:</w:t>
                        </w:r>
                        <w:r>
                          <w:rPr>
                            <w:color w:val="FFFFFF" w:themeColor="background1"/>
                            <w:sz w:val="15"/>
                            <w:szCs w:val="15"/>
                          </w:rPr>
                          <w:t xml:space="preserve"> </w:t>
                        </w:r>
                        <w:r w:rsidRPr="00B74792">
                          <w:rPr>
                            <w:color w:val="FFFFFF" w:themeColor="background1"/>
                            <w:sz w:val="15"/>
                            <w:szCs w:val="15"/>
                          </w:rPr>
                          <w:t>13</w:t>
                        </w:r>
                        <w:r w:rsidR="003F25F8">
                          <w:rPr>
                            <w:color w:val="FFFFFF" w:themeColor="background1"/>
                            <w:sz w:val="15"/>
                            <w:szCs w:val="15"/>
                          </w:rPr>
                          <w:t>1 727</w:t>
                        </w:r>
                      </w:p>
                      <w:p w14:paraId="38C85456" w14:textId="6F067A43" w:rsidR="00382CD5" w:rsidRPr="00176FF9" w:rsidRDefault="00B74792" w:rsidP="00382CD5">
                        <w:pPr>
                          <w:spacing w:before="0" w:after="15" w:line="15" w:lineRule="atLeast"/>
                          <w:rPr>
                            <w:color w:val="FFFFFF" w:themeColor="background1"/>
                            <w:sz w:val="15"/>
                            <w:szCs w:val="15"/>
                          </w:rPr>
                        </w:pPr>
                        <w:r>
                          <w:rPr>
                            <w:color w:val="FFFFFF" w:themeColor="background1"/>
                            <w:sz w:val="15"/>
                            <w:szCs w:val="15"/>
                          </w:rPr>
                          <w:t>Email: pointto</w:t>
                        </w:r>
                        <w:r w:rsidR="00595163">
                          <w:rPr>
                            <w:color w:val="FFFFFF" w:themeColor="background1"/>
                            <w:sz w:val="15"/>
                            <w:szCs w:val="15"/>
                          </w:rPr>
                          <w:t xml:space="preserve">point@transport.nsw.gov.au Visit: </w:t>
                        </w:r>
                        <w:r w:rsidR="00595163" w:rsidRPr="00595163">
                          <w:rPr>
                            <w:color w:val="FFFFFF" w:themeColor="background1"/>
                            <w:sz w:val="15"/>
                            <w:szCs w:val="15"/>
                          </w:rPr>
                          <w:t>www.transport.nsw.gov.au/pointtopoint</w:t>
                        </w:r>
                      </w:p>
                    </w:sdtContent>
                  </w:sdt>
                </w:txbxContent>
              </v:textbox>
            </v:shape>
          </w:pict>
        </mc:Fallback>
      </mc:AlternateContent>
    </w:r>
    <w:r w:rsidR="007630A7">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173D3144" wp14:editId="2197B347">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14:paraId="5BCD0595" w14:textId="7D3E4DDA"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006C07">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w:t>
                              </w:r>
                              <w:r w:rsidR="00CD1A22">
                                <w:rPr>
                                  <w:color w:val="FFFFFF" w:themeColor="background1"/>
                                  <w:sz w:val="16"/>
                                </w:rPr>
                                <w:t xml:space="preserve"> </w:t>
                              </w:r>
                              <w:r w:rsidR="001F22DD">
                                <w:rPr>
                                  <w:color w:val="FFFFFF" w:themeColor="background1"/>
                                  <w:sz w:val="16"/>
                                </w:rPr>
                                <w:t xml:space="preserve"> 2</w:t>
                              </w:r>
                              <w:r>
                                <w:rPr>
                                  <w:color w:val="FFFFFF" w:themeColor="background1"/>
                                  <w:sz w:val="16"/>
                                </w:rPr>
                                <w:t xml:space="preserve"> </w:t>
                              </w:r>
                            </w:p>
                          </w:sdtContent>
                        </w:sdt>
                        <w:p w14:paraId="635C15F8" w14:textId="77777777" w:rsidR="007630A7" w:rsidRDefault="007630A7"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S0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Xh4GQBmxbyR1RMo&#10;WEkQGMgUxh4sGql+YDTACMmw/r6jimHUfhDwCpKQEDtz3AYW6vJ04zZkNo/AQkUJMBk2x+XKTDNq&#10;1yu+bSDK9OaEvIVXU3Mn6HNGh7cGI8LVdRhndgZd7p3XeegufwM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cwhS0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998649983"/>
                      <w:docPartObj>
                        <w:docPartGallery w:val="Page Numbers (Top of Page)"/>
                        <w:docPartUnique/>
                      </w:docPartObj>
                    </w:sdtPr>
                    <w:sdtEndPr/>
                    <w:sdtContent>
                      <w:p w14:paraId="5BCD0595" w14:textId="7D3E4DDA"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006C07">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w:t>
                        </w:r>
                        <w:r w:rsidR="00CD1A22">
                          <w:rPr>
                            <w:color w:val="FFFFFF" w:themeColor="background1"/>
                            <w:sz w:val="16"/>
                          </w:rPr>
                          <w:t xml:space="preserve"> </w:t>
                        </w:r>
                        <w:r w:rsidR="001F22DD">
                          <w:rPr>
                            <w:color w:val="FFFFFF" w:themeColor="background1"/>
                            <w:sz w:val="16"/>
                          </w:rPr>
                          <w:t xml:space="preserve"> 2</w:t>
                        </w:r>
                        <w:r>
                          <w:rPr>
                            <w:color w:val="FFFFFF" w:themeColor="background1"/>
                            <w:sz w:val="16"/>
                          </w:rPr>
                          <w:t xml:space="preserve"> </w:t>
                        </w:r>
                      </w:p>
                    </w:sdtContent>
                  </w:sdt>
                  <w:p w14:paraId="635C15F8" w14:textId="77777777" w:rsidR="007630A7" w:rsidRDefault="007630A7"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8C24" w14:textId="77777777" w:rsidR="00731D2A" w:rsidRDefault="00731D2A" w:rsidP="00331BDA">
      <w:r>
        <w:separator/>
      </w:r>
    </w:p>
  </w:footnote>
  <w:footnote w:type="continuationSeparator" w:id="0">
    <w:p w14:paraId="7F0192B9" w14:textId="77777777" w:rsidR="00731D2A" w:rsidRDefault="00731D2A"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19DB" w14:textId="77777777" w:rsidR="00382CD5" w:rsidRDefault="00382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4E0E" w14:textId="74EC9E70"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410EE340">
          <wp:simplePos x="0" y="0"/>
          <wp:positionH relativeFrom="column">
            <wp:posOffset>-808610</wp:posOffset>
          </wp:positionH>
          <wp:positionV relativeFrom="paragraph">
            <wp:posOffset>12700</wp:posOffset>
          </wp:positionV>
          <wp:extent cx="7575424" cy="1071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424"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6F0CBAA7" w:rsidR="007630A7" w:rsidRPr="00FB23AF" w:rsidRDefault="00B74792" w:rsidP="008A38DA">
    <w:pPr>
      <w:pStyle w:val="Heading6"/>
    </w:pPr>
    <w:r>
      <w:rPr>
        <w:b/>
        <w:noProof/>
        <w:lang w:val="en-US"/>
      </w:rPr>
      <w:t>Taxi fares</w:t>
    </w:r>
    <w:r w:rsidR="007630A7" w:rsidRPr="00FB23AF">
      <w:rPr>
        <w:b/>
      </w:rPr>
      <w:br/>
    </w:r>
    <w:r>
      <w:t xml:space="preserve">Point to point transport – </w:t>
    </w:r>
    <w:r w:rsidR="00522D99">
      <w:t xml:space="preserve">February </w:t>
    </w:r>
    <w:r>
      <w:t>201</w:t>
    </w:r>
    <w:r w:rsidR="00522D99">
      <w:t>8</w:t>
    </w:r>
  </w:p>
  <w:p w14:paraId="0ADB58A7" w14:textId="77777777" w:rsidR="007630A7" w:rsidRPr="002A65E1" w:rsidRDefault="007630A7" w:rsidP="008A38DA">
    <w:pPr>
      <w:pStyle w:val="Heading6"/>
    </w:pP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9389" w14:textId="4CD09EC9" w:rsidR="007630A7" w:rsidRDefault="00382CD5" w:rsidP="00E57ECC">
    <w:pPr>
      <w:pStyle w:val="DocTitle"/>
      <w:rPr>
        <w:rFonts w:ascii="Arial Bold" w:hAnsi="Arial Bold"/>
        <w:sz w:val="44"/>
        <w:szCs w:val="44"/>
      </w:rPr>
    </w:pPr>
    <w:r w:rsidRPr="00382CD5">
      <w:rPr>
        <w:noProof/>
        <w:lang w:eastAsia="en-AU"/>
      </w:rPr>
      <w:drawing>
        <wp:anchor distT="0" distB="0" distL="114300" distR="114300" simplePos="0" relativeHeight="251672576" behindDoc="1" locked="0" layoutInCell="1" allowOverlap="1" wp14:anchorId="1107427E" wp14:editId="13399682">
          <wp:simplePos x="0" y="0"/>
          <wp:positionH relativeFrom="column">
            <wp:posOffset>-808355</wp:posOffset>
          </wp:positionH>
          <wp:positionV relativeFrom="paragraph">
            <wp:posOffset>-12700</wp:posOffset>
          </wp:positionV>
          <wp:extent cx="7576589" cy="1071282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42072028">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3744726A"/>
    <w:multiLevelType w:val="hybridMultilevel"/>
    <w:tmpl w:val="1AA0D90A"/>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5">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9">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3"/>
  </w:num>
  <w:num w:numId="4">
    <w:abstractNumId w:val="1"/>
  </w:num>
  <w:num w:numId="5">
    <w:abstractNumId w:val="23"/>
  </w:num>
  <w:num w:numId="6">
    <w:abstractNumId w:val="27"/>
  </w:num>
  <w:num w:numId="7">
    <w:abstractNumId w:val="17"/>
  </w:num>
  <w:num w:numId="8">
    <w:abstractNumId w:val="10"/>
  </w:num>
  <w:num w:numId="9">
    <w:abstractNumId w:val="26"/>
  </w:num>
  <w:num w:numId="10">
    <w:abstractNumId w:val="0"/>
  </w:num>
  <w:num w:numId="11">
    <w:abstractNumId w:val="22"/>
  </w:num>
  <w:num w:numId="12">
    <w:abstractNumId w:val="11"/>
  </w:num>
  <w:num w:numId="13">
    <w:abstractNumId w:val="25"/>
  </w:num>
  <w:num w:numId="14">
    <w:abstractNumId w:val="20"/>
  </w:num>
  <w:num w:numId="15">
    <w:abstractNumId w:val="21"/>
  </w:num>
  <w:num w:numId="16">
    <w:abstractNumId w:val="4"/>
  </w:num>
  <w:num w:numId="17">
    <w:abstractNumId w:val="16"/>
  </w:num>
  <w:num w:numId="18">
    <w:abstractNumId w:val="12"/>
  </w:num>
  <w:num w:numId="19">
    <w:abstractNumId w:val="29"/>
  </w:num>
  <w:num w:numId="20">
    <w:abstractNumId w:val="28"/>
  </w:num>
  <w:num w:numId="21">
    <w:abstractNumId w:val="9"/>
  </w:num>
  <w:num w:numId="22">
    <w:abstractNumId w:val="5"/>
  </w:num>
  <w:num w:numId="23">
    <w:abstractNumId w:val="3"/>
  </w:num>
  <w:num w:numId="24">
    <w:abstractNumId w:val="19"/>
  </w:num>
  <w:num w:numId="25">
    <w:abstractNumId w:val="18"/>
  </w:num>
  <w:num w:numId="26">
    <w:abstractNumId w:val="7"/>
  </w:num>
  <w:num w:numId="27">
    <w:abstractNumId w:val="8"/>
  </w:num>
  <w:num w:numId="28">
    <w:abstractNumId w:val="2"/>
  </w:num>
  <w:num w:numId="29">
    <w:abstractNumId w:val="24"/>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2"/>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6C07"/>
    <w:rsid w:val="000077F4"/>
    <w:rsid w:val="00010FD4"/>
    <w:rsid w:val="0001129A"/>
    <w:rsid w:val="00011944"/>
    <w:rsid w:val="00011DCD"/>
    <w:rsid w:val="00013B65"/>
    <w:rsid w:val="00016E9B"/>
    <w:rsid w:val="00026474"/>
    <w:rsid w:val="00052B5C"/>
    <w:rsid w:val="0006450D"/>
    <w:rsid w:val="0006484B"/>
    <w:rsid w:val="000804AA"/>
    <w:rsid w:val="0009179B"/>
    <w:rsid w:val="00096EC4"/>
    <w:rsid w:val="000A20C1"/>
    <w:rsid w:val="000A2EB7"/>
    <w:rsid w:val="000A68BB"/>
    <w:rsid w:val="000B781A"/>
    <w:rsid w:val="000C3281"/>
    <w:rsid w:val="000D7266"/>
    <w:rsid w:val="000E1DC2"/>
    <w:rsid w:val="000E7365"/>
    <w:rsid w:val="000F0AED"/>
    <w:rsid w:val="000F2534"/>
    <w:rsid w:val="00115D98"/>
    <w:rsid w:val="00120473"/>
    <w:rsid w:val="00130629"/>
    <w:rsid w:val="00133031"/>
    <w:rsid w:val="0014553E"/>
    <w:rsid w:val="00145862"/>
    <w:rsid w:val="001548DA"/>
    <w:rsid w:val="00154B7C"/>
    <w:rsid w:val="00156AEF"/>
    <w:rsid w:val="001770B8"/>
    <w:rsid w:val="00184418"/>
    <w:rsid w:val="001922EF"/>
    <w:rsid w:val="00192478"/>
    <w:rsid w:val="001A1562"/>
    <w:rsid w:val="001D5941"/>
    <w:rsid w:val="001E617B"/>
    <w:rsid w:val="001E7F7B"/>
    <w:rsid w:val="001F2063"/>
    <w:rsid w:val="001F22DD"/>
    <w:rsid w:val="001F4693"/>
    <w:rsid w:val="0020480A"/>
    <w:rsid w:val="00206978"/>
    <w:rsid w:val="00210787"/>
    <w:rsid w:val="002132A1"/>
    <w:rsid w:val="00237109"/>
    <w:rsid w:val="00243AF1"/>
    <w:rsid w:val="00243EB4"/>
    <w:rsid w:val="002540E8"/>
    <w:rsid w:val="00256390"/>
    <w:rsid w:val="00261EA6"/>
    <w:rsid w:val="00267A23"/>
    <w:rsid w:val="00277890"/>
    <w:rsid w:val="00282234"/>
    <w:rsid w:val="00284378"/>
    <w:rsid w:val="002907A7"/>
    <w:rsid w:val="0029648E"/>
    <w:rsid w:val="002A1795"/>
    <w:rsid w:val="002A1814"/>
    <w:rsid w:val="002A569F"/>
    <w:rsid w:val="002A65E1"/>
    <w:rsid w:val="002C35C4"/>
    <w:rsid w:val="002D5945"/>
    <w:rsid w:val="002E1968"/>
    <w:rsid w:val="00322108"/>
    <w:rsid w:val="00331BDA"/>
    <w:rsid w:val="0033233A"/>
    <w:rsid w:val="00337F94"/>
    <w:rsid w:val="003402C7"/>
    <w:rsid w:val="00340EAC"/>
    <w:rsid w:val="003562B8"/>
    <w:rsid w:val="00356AF3"/>
    <w:rsid w:val="00357CFA"/>
    <w:rsid w:val="003609F0"/>
    <w:rsid w:val="00372DFF"/>
    <w:rsid w:val="00376E4D"/>
    <w:rsid w:val="0038053F"/>
    <w:rsid w:val="0038137B"/>
    <w:rsid w:val="00382CD5"/>
    <w:rsid w:val="00393230"/>
    <w:rsid w:val="003A2634"/>
    <w:rsid w:val="003A41B2"/>
    <w:rsid w:val="003C3904"/>
    <w:rsid w:val="003D1285"/>
    <w:rsid w:val="003F25F8"/>
    <w:rsid w:val="003F330D"/>
    <w:rsid w:val="003F4A75"/>
    <w:rsid w:val="004166D4"/>
    <w:rsid w:val="00437FEF"/>
    <w:rsid w:val="00445B84"/>
    <w:rsid w:val="00450BC0"/>
    <w:rsid w:val="00455A61"/>
    <w:rsid w:val="00461E72"/>
    <w:rsid w:val="0047619C"/>
    <w:rsid w:val="0048032B"/>
    <w:rsid w:val="00482050"/>
    <w:rsid w:val="00486718"/>
    <w:rsid w:val="004924F5"/>
    <w:rsid w:val="004B6E75"/>
    <w:rsid w:val="004B7D5A"/>
    <w:rsid w:val="004C2693"/>
    <w:rsid w:val="004C2FF3"/>
    <w:rsid w:val="004D366B"/>
    <w:rsid w:val="004D7A8C"/>
    <w:rsid w:val="004E1579"/>
    <w:rsid w:val="004E34AB"/>
    <w:rsid w:val="00510FBD"/>
    <w:rsid w:val="00522D99"/>
    <w:rsid w:val="005300FB"/>
    <w:rsid w:val="00530D5C"/>
    <w:rsid w:val="00533237"/>
    <w:rsid w:val="0053589B"/>
    <w:rsid w:val="005413F3"/>
    <w:rsid w:val="0056348D"/>
    <w:rsid w:val="00565C8E"/>
    <w:rsid w:val="00577BB7"/>
    <w:rsid w:val="00581A92"/>
    <w:rsid w:val="00593CBC"/>
    <w:rsid w:val="00595163"/>
    <w:rsid w:val="005A377A"/>
    <w:rsid w:val="005A7DB5"/>
    <w:rsid w:val="005F1C79"/>
    <w:rsid w:val="005F419D"/>
    <w:rsid w:val="00600257"/>
    <w:rsid w:val="00602CBF"/>
    <w:rsid w:val="00602DBF"/>
    <w:rsid w:val="00603C82"/>
    <w:rsid w:val="00605529"/>
    <w:rsid w:val="00606220"/>
    <w:rsid w:val="00621AA3"/>
    <w:rsid w:val="00626C3A"/>
    <w:rsid w:val="006335B2"/>
    <w:rsid w:val="00645109"/>
    <w:rsid w:val="00650134"/>
    <w:rsid w:val="00666C0F"/>
    <w:rsid w:val="006703A9"/>
    <w:rsid w:val="00670888"/>
    <w:rsid w:val="00692B11"/>
    <w:rsid w:val="00695867"/>
    <w:rsid w:val="006B501B"/>
    <w:rsid w:val="006B6168"/>
    <w:rsid w:val="006B7F7B"/>
    <w:rsid w:val="006D2B5A"/>
    <w:rsid w:val="006E6E44"/>
    <w:rsid w:val="006E7A5B"/>
    <w:rsid w:val="00704901"/>
    <w:rsid w:val="00730955"/>
    <w:rsid w:val="00731D2A"/>
    <w:rsid w:val="00732E79"/>
    <w:rsid w:val="00737EFB"/>
    <w:rsid w:val="00756038"/>
    <w:rsid w:val="00756ADF"/>
    <w:rsid w:val="007630A7"/>
    <w:rsid w:val="007764DE"/>
    <w:rsid w:val="00777979"/>
    <w:rsid w:val="0078355C"/>
    <w:rsid w:val="007A0A20"/>
    <w:rsid w:val="007B0FD3"/>
    <w:rsid w:val="007B6AE9"/>
    <w:rsid w:val="007C0C9E"/>
    <w:rsid w:val="007C30D1"/>
    <w:rsid w:val="007C5B32"/>
    <w:rsid w:val="007D42CB"/>
    <w:rsid w:val="007D46AB"/>
    <w:rsid w:val="007D5F60"/>
    <w:rsid w:val="007F1D5C"/>
    <w:rsid w:val="007F3BBD"/>
    <w:rsid w:val="007F6039"/>
    <w:rsid w:val="008034B1"/>
    <w:rsid w:val="0080468E"/>
    <w:rsid w:val="00807F68"/>
    <w:rsid w:val="0081629E"/>
    <w:rsid w:val="00822396"/>
    <w:rsid w:val="00831AD0"/>
    <w:rsid w:val="008402F7"/>
    <w:rsid w:val="0084085B"/>
    <w:rsid w:val="00841A41"/>
    <w:rsid w:val="008470E8"/>
    <w:rsid w:val="008503D6"/>
    <w:rsid w:val="00866438"/>
    <w:rsid w:val="0088549C"/>
    <w:rsid w:val="00885B31"/>
    <w:rsid w:val="00885CEA"/>
    <w:rsid w:val="008871B6"/>
    <w:rsid w:val="0089481A"/>
    <w:rsid w:val="00897FE3"/>
    <w:rsid w:val="008A38DA"/>
    <w:rsid w:val="008B226E"/>
    <w:rsid w:val="008C6CD0"/>
    <w:rsid w:val="008D1A70"/>
    <w:rsid w:val="008D554E"/>
    <w:rsid w:val="008E43F6"/>
    <w:rsid w:val="008F7BD9"/>
    <w:rsid w:val="00905598"/>
    <w:rsid w:val="00907EC5"/>
    <w:rsid w:val="00910F2C"/>
    <w:rsid w:val="00923DC9"/>
    <w:rsid w:val="009376E1"/>
    <w:rsid w:val="00941FA7"/>
    <w:rsid w:val="009529F1"/>
    <w:rsid w:val="009678A9"/>
    <w:rsid w:val="00984B78"/>
    <w:rsid w:val="009A7282"/>
    <w:rsid w:val="009B3A4C"/>
    <w:rsid w:val="009B4249"/>
    <w:rsid w:val="009D130A"/>
    <w:rsid w:val="009E2670"/>
    <w:rsid w:val="009F27F7"/>
    <w:rsid w:val="009F4616"/>
    <w:rsid w:val="009F483A"/>
    <w:rsid w:val="009F57D7"/>
    <w:rsid w:val="00A01D3C"/>
    <w:rsid w:val="00A02E38"/>
    <w:rsid w:val="00A10F75"/>
    <w:rsid w:val="00A12D46"/>
    <w:rsid w:val="00A171CD"/>
    <w:rsid w:val="00A25003"/>
    <w:rsid w:val="00A42549"/>
    <w:rsid w:val="00A42580"/>
    <w:rsid w:val="00A62D40"/>
    <w:rsid w:val="00A63478"/>
    <w:rsid w:val="00A72662"/>
    <w:rsid w:val="00A729A6"/>
    <w:rsid w:val="00A755DD"/>
    <w:rsid w:val="00A76E28"/>
    <w:rsid w:val="00A8595B"/>
    <w:rsid w:val="00A90F4A"/>
    <w:rsid w:val="00A93337"/>
    <w:rsid w:val="00A9434A"/>
    <w:rsid w:val="00A94F95"/>
    <w:rsid w:val="00A97B8C"/>
    <w:rsid w:val="00AA60B7"/>
    <w:rsid w:val="00AB4083"/>
    <w:rsid w:val="00AC1B1C"/>
    <w:rsid w:val="00AC46A6"/>
    <w:rsid w:val="00AD509A"/>
    <w:rsid w:val="00AE3FB0"/>
    <w:rsid w:val="00AF1C52"/>
    <w:rsid w:val="00AF41E7"/>
    <w:rsid w:val="00B01A17"/>
    <w:rsid w:val="00B10209"/>
    <w:rsid w:val="00B15440"/>
    <w:rsid w:val="00B33A47"/>
    <w:rsid w:val="00B57DFC"/>
    <w:rsid w:val="00B646A4"/>
    <w:rsid w:val="00B6604A"/>
    <w:rsid w:val="00B672EE"/>
    <w:rsid w:val="00B67FD1"/>
    <w:rsid w:val="00B74792"/>
    <w:rsid w:val="00B761DE"/>
    <w:rsid w:val="00B8211F"/>
    <w:rsid w:val="00B85C32"/>
    <w:rsid w:val="00B8743D"/>
    <w:rsid w:val="00BB56E9"/>
    <w:rsid w:val="00BB5ABC"/>
    <w:rsid w:val="00BD364B"/>
    <w:rsid w:val="00BE7E50"/>
    <w:rsid w:val="00BF0EA6"/>
    <w:rsid w:val="00C037E9"/>
    <w:rsid w:val="00C12DB9"/>
    <w:rsid w:val="00C165BC"/>
    <w:rsid w:val="00C22EB3"/>
    <w:rsid w:val="00C2333B"/>
    <w:rsid w:val="00C27FBA"/>
    <w:rsid w:val="00C31BB5"/>
    <w:rsid w:val="00C33474"/>
    <w:rsid w:val="00C44643"/>
    <w:rsid w:val="00C46740"/>
    <w:rsid w:val="00C50AD7"/>
    <w:rsid w:val="00C74E3F"/>
    <w:rsid w:val="00C826D3"/>
    <w:rsid w:val="00C91031"/>
    <w:rsid w:val="00C95BEE"/>
    <w:rsid w:val="00CA5BC9"/>
    <w:rsid w:val="00CB03E1"/>
    <w:rsid w:val="00CB287D"/>
    <w:rsid w:val="00CB3AC8"/>
    <w:rsid w:val="00CB426C"/>
    <w:rsid w:val="00CC1B35"/>
    <w:rsid w:val="00CC3E2D"/>
    <w:rsid w:val="00CD0884"/>
    <w:rsid w:val="00CD1A22"/>
    <w:rsid w:val="00CE672C"/>
    <w:rsid w:val="00CE6947"/>
    <w:rsid w:val="00CF524E"/>
    <w:rsid w:val="00D03325"/>
    <w:rsid w:val="00D10B37"/>
    <w:rsid w:val="00D115D8"/>
    <w:rsid w:val="00D14F18"/>
    <w:rsid w:val="00D1556B"/>
    <w:rsid w:val="00D24E13"/>
    <w:rsid w:val="00D271C5"/>
    <w:rsid w:val="00D30985"/>
    <w:rsid w:val="00D37A79"/>
    <w:rsid w:val="00D40C81"/>
    <w:rsid w:val="00D445D0"/>
    <w:rsid w:val="00D534D3"/>
    <w:rsid w:val="00D63C1B"/>
    <w:rsid w:val="00D722AD"/>
    <w:rsid w:val="00D90957"/>
    <w:rsid w:val="00D93DF7"/>
    <w:rsid w:val="00DA40BD"/>
    <w:rsid w:val="00DC2ABB"/>
    <w:rsid w:val="00DC78AF"/>
    <w:rsid w:val="00DC7EA7"/>
    <w:rsid w:val="00DD4D23"/>
    <w:rsid w:val="00DE28C3"/>
    <w:rsid w:val="00DF361D"/>
    <w:rsid w:val="00DF5135"/>
    <w:rsid w:val="00E02E25"/>
    <w:rsid w:val="00E057DE"/>
    <w:rsid w:val="00E170A1"/>
    <w:rsid w:val="00E20FA7"/>
    <w:rsid w:val="00E263D6"/>
    <w:rsid w:val="00E30D3A"/>
    <w:rsid w:val="00E3466D"/>
    <w:rsid w:val="00E464C8"/>
    <w:rsid w:val="00E57CB4"/>
    <w:rsid w:val="00E57ECC"/>
    <w:rsid w:val="00E618A6"/>
    <w:rsid w:val="00E70625"/>
    <w:rsid w:val="00E9295F"/>
    <w:rsid w:val="00EA779D"/>
    <w:rsid w:val="00EB2B37"/>
    <w:rsid w:val="00EE2F27"/>
    <w:rsid w:val="00EE5D1C"/>
    <w:rsid w:val="00EF700D"/>
    <w:rsid w:val="00F02BEC"/>
    <w:rsid w:val="00F349EA"/>
    <w:rsid w:val="00F46A9B"/>
    <w:rsid w:val="00F47741"/>
    <w:rsid w:val="00F53DE8"/>
    <w:rsid w:val="00F65883"/>
    <w:rsid w:val="00FA78B7"/>
    <w:rsid w:val="00FB221E"/>
    <w:rsid w:val="00FB23AF"/>
    <w:rsid w:val="00FB4BE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9B4249"/>
    <w:pPr>
      <w:jc w:val="right"/>
      <w:outlineLvl w:val="0"/>
    </w:pPr>
    <w:rPr>
      <w:color w:val="FFFFFF" w:themeColor="background1"/>
      <w:sz w:val="20"/>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9B4249"/>
    <w:rPr>
      <w:rFonts w:eastAsia="Times New Roman"/>
      <w:b/>
      <w:color w:val="FFFFFF" w:themeColor="background1"/>
      <w:sz w:val="20"/>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372DFF"/>
    <w:rPr>
      <w:sz w:val="16"/>
      <w:szCs w:val="16"/>
    </w:rPr>
  </w:style>
  <w:style w:type="paragraph" w:styleId="Revision">
    <w:name w:val="Revision"/>
    <w:hidden/>
    <w:uiPriority w:val="99"/>
    <w:semiHidden/>
    <w:rsid w:val="00897FE3"/>
    <w:rPr>
      <w:rFonts w:eastAsia="Times New Roman"/>
      <w:color w:val="000000"/>
      <w:spacing w:val="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9B4249"/>
    <w:pPr>
      <w:jc w:val="right"/>
      <w:outlineLvl w:val="0"/>
    </w:pPr>
    <w:rPr>
      <w:color w:val="FFFFFF" w:themeColor="background1"/>
      <w:sz w:val="20"/>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9B4249"/>
    <w:rPr>
      <w:rFonts w:eastAsia="Times New Roman"/>
      <w:b/>
      <w:color w:val="FFFFFF" w:themeColor="background1"/>
      <w:sz w:val="20"/>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372DFF"/>
    <w:rPr>
      <w:sz w:val="16"/>
      <w:szCs w:val="16"/>
    </w:rPr>
  </w:style>
  <w:style w:type="paragraph" w:styleId="Revision">
    <w:name w:val="Revision"/>
    <w:hidden/>
    <w:uiPriority w:val="99"/>
    <w:semiHidden/>
    <w:rsid w:val="00897FE3"/>
    <w:rPr>
      <w:rFonts w:eastAsia="Times New Roman"/>
      <w:color w:val="000000"/>
      <w:spacing w:val="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833685372">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ustry.nsw.gov.au/business-and-industry-in-nsw/businessconne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ort.nsw.gov.au/pointtop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inttopoint@transport.nsw.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nsportnsw.info/getting-around/taxi-hire-car/pre-paid-taxi-far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81F3-2B66-45A9-9625-C243BA0E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Point to Point Transport Taxi Fares Fact Sheet</vt:lpstr>
    </vt:vector>
  </TitlesOfParts>
  <Company>Transport for NSW</Company>
  <LinksUpToDate>false</LinksUpToDate>
  <CharactersWithSpaces>5295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to Point Transport Taxi Fares Fact Sheet February 2018</dc:title>
  <dc:subject>Point to Point Transport</dc:subject>
  <dc:creator>TfNSW</dc:creator>
  <dc:description>Transport for NSW_x000d_Tel: 8202 2200  Fax: 8202 2209
18 Lee Street, Chippendale NSW 2008 _x000d_PO Box K659, Haymarket NSW 1240</dc:description>
  <cp:lastModifiedBy>Hyde, Phil</cp:lastModifiedBy>
  <cp:revision>2</cp:revision>
  <cp:lastPrinted>2018-01-29T03:37:00Z</cp:lastPrinted>
  <dcterms:created xsi:type="dcterms:W3CDTF">2018-01-29T20:17:00Z</dcterms:created>
  <dcterms:modified xsi:type="dcterms:W3CDTF">2018-01-29T20:17:00Z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A6992490</vt:lpwstr>
  </property>
  <property fmtid="{D5CDD505-2E9C-101B-9397-08002B2CF9AE}" pid="3" name="Objective-Title">
    <vt:lpwstr>180123_point-to-point-taxi-fares-fact sheet-feb-2018_FINAL</vt:lpwstr>
  </property>
  <property fmtid="{D5CDD505-2E9C-101B-9397-08002B2CF9AE}" pid="4" name="Objective-Comment">
    <vt:lpwstr/>
  </property>
  <property fmtid="{D5CDD505-2E9C-101B-9397-08002B2CF9AE}" pid="5" name="Objective-CreationStamp">
    <vt:filetime>2018-01-22T23:17:52Z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2018-01-29T03:36:32Z</vt:filetime>
  </property>
  <property fmtid="{D5CDD505-2E9C-101B-9397-08002B2CF9AE}" pid="10" name="Objective-Owner">
    <vt:lpwstr>Peter Gresser</vt:lpwstr>
  </property>
  <property fmtid="{D5CDD505-2E9C-101B-9397-08002B2CF9AE}" pid="11" name="Objective-Path">
    <vt:lpwstr>Objective Global Folder:Transport for NSW File Plan (For assistance email: tss.infoservices@transport.nsw.gov.au):Freight, Strategy &amp; Planning:Transport Policy:Point to Point Implementation Team:Stakeholder &amp; Industry Engagement:2018 Jan/Feb Customer Awar</vt:lpwstr>
  </property>
  <property fmtid="{D5CDD505-2E9C-101B-9397-08002B2CF9AE}" pid="12" name="Objective-Parent">
    <vt:lpwstr>2018 Jan/Feb Customer Awareness Campaign Collateral</vt:lpwstr>
  </property>
  <property fmtid="{D5CDD505-2E9C-101B-9397-08002B2CF9AE}" pid="13" name="Objective-State">
    <vt:lpwstr>Being Edited</vt:lpwstr>
  </property>
  <property fmtid="{D5CDD505-2E9C-101B-9397-08002B2CF9AE}" pid="14" name="Objective-Version">
    <vt:lpwstr>1.2</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17/039180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Objective-Dissemination Limiting Marker (DLM) [system]">
    <vt:lpwstr/>
  </property>
</Properties>
</file>